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51" w:rsidRPr="00FF3172" w:rsidRDefault="00BC0BDA" w:rsidP="001B25F2">
      <w:pPr>
        <w:spacing w:line="240" w:lineRule="auto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FF3172">
        <w:rPr>
          <w:rFonts w:asciiTheme="minorEastAsia" w:hAnsiTheme="minorEastAsia" w:hint="eastAsia"/>
          <w:sz w:val="24"/>
          <w:szCs w:val="24"/>
          <w:lang w:eastAsia="ja-JP"/>
        </w:rPr>
        <w:t>特定事業所集中減算算定</w:t>
      </w:r>
      <w:r w:rsidR="00FF3172">
        <w:rPr>
          <w:rFonts w:asciiTheme="minorEastAsia" w:hAnsiTheme="minorEastAsia" w:hint="eastAsia"/>
          <w:sz w:val="24"/>
          <w:szCs w:val="24"/>
          <w:lang w:eastAsia="ja-JP"/>
        </w:rPr>
        <w:t>表作成</w:t>
      </w:r>
      <w:r w:rsidRPr="00FF3172">
        <w:rPr>
          <w:rFonts w:asciiTheme="minorEastAsia" w:hAnsiTheme="minorEastAsia" w:hint="eastAsia"/>
          <w:sz w:val="24"/>
          <w:szCs w:val="24"/>
          <w:lang w:eastAsia="ja-JP"/>
        </w:rPr>
        <w:t>の注意事項</w:t>
      </w:r>
    </w:p>
    <w:p w:rsidR="001F39EE" w:rsidRDefault="001F39EE" w:rsidP="00797112">
      <w:pPr>
        <w:spacing w:after="0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</w:p>
    <w:p w:rsidR="001F39EE" w:rsidRDefault="001F39EE" w:rsidP="00797112">
      <w:pPr>
        <w:spacing w:after="0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</w:p>
    <w:p w:rsidR="00797112" w:rsidRPr="003378C5" w:rsidRDefault="00797112" w:rsidP="00797112">
      <w:pPr>
        <w:spacing w:after="0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  <w:r w:rsidRPr="001F39EE">
        <w:rPr>
          <w:rFonts w:ascii="ＭＳ 明朝" w:eastAsia="ＭＳ 明朝" w:hAnsi="ＭＳ 明朝" w:hint="eastAsia"/>
          <w:spacing w:val="120"/>
          <w:sz w:val="24"/>
          <w:szCs w:val="24"/>
          <w:fitText w:val="3120" w:id="1944733189"/>
          <w:lang w:eastAsia="ja-JP"/>
        </w:rPr>
        <w:t>印西市高齢者福祉</w:t>
      </w:r>
      <w:r w:rsidRPr="001F39EE">
        <w:rPr>
          <w:rFonts w:ascii="ＭＳ 明朝" w:eastAsia="ＭＳ 明朝" w:hAnsi="ＭＳ 明朝" w:hint="eastAsia"/>
          <w:sz w:val="24"/>
          <w:szCs w:val="24"/>
          <w:fitText w:val="3120" w:id="1944733189"/>
          <w:lang w:eastAsia="ja-JP"/>
        </w:rPr>
        <w:t>課</w:t>
      </w:r>
    </w:p>
    <w:p w:rsidR="001B25F2" w:rsidRPr="00797112" w:rsidRDefault="001B25F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D2E59" w:rsidRDefault="00BD2E59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F83034">
        <w:rPr>
          <w:rFonts w:asciiTheme="minorEastAsia" w:hAnsiTheme="minorEastAsia" w:hint="eastAsia"/>
          <w:sz w:val="24"/>
          <w:szCs w:val="24"/>
          <w:lang w:eastAsia="ja-JP"/>
        </w:rPr>
        <w:t>特定事業所集中減算</w:t>
      </w:r>
      <w:r w:rsidR="004127EB">
        <w:rPr>
          <w:rFonts w:asciiTheme="minorEastAsia" w:hAnsiTheme="minorEastAsia" w:hint="eastAsia"/>
          <w:sz w:val="24"/>
          <w:szCs w:val="24"/>
          <w:lang w:eastAsia="ja-JP"/>
        </w:rPr>
        <w:t>は、各サービスの計画数のうち、判定期間内で紹介率最</w:t>
      </w:r>
      <w:r w:rsidR="00F83034">
        <w:rPr>
          <w:rFonts w:asciiTheme="minorEastAsia" w:hAnsiTheme="minorEastAsia" w:hint="eastAsia"/>
          <w:sz w:val="24"/>
          <w:szCs w:val="24"/>
          <w:lang w:eastAsia="ja-JP"/>
        </w:rPr>
        <w:t>高法人の計画数が８０％を超えている場合には、正当な理由が無ければ</w:t>
      </w:r>
      <w:r w:rsidR="004127EB">
        <w:rPr>
          <w:rFonts w:asciiTheme="minorEastAsia" w:hAnsiTheme="minorEastAsia" w:hint="eastAsia"/>
          <w:sz w:val="24"/>
          <w:szCs w:val="24"/>
          <w:lang w:eastAsia="ja-JP"/>
        </w:rPr>
        <w:t>減算して請求することになります。算定方法については下記のとおりとします。</w:t>
      </w:r>
    </w:p>
    <w:p w:rsidR="00BD2E59" w:rsidRPr="00FF3172" w:rsidRDefault="00BD2E59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C0BDA" w:rsidRPr="00FF3172" w:rsidRDefault="00FF317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 w:rsidRPr="00FF3172">
        <w:rPr>
          <w:rFonts w:asciiTheme="minorEastAsia" w:hAnsiTheme="minorEastAsia" w:hint="eastAsia"/>
          <w:sz w:val="24"/>
          <w:szCs w:val="24"/>
          <w:lang w:eastAsia="ja-JP"/>
        </w:rPr>
        <w:t>１．判定期間</w:t>
      </w:r>
    </w:p>
    <w:p w:rsidR="00FF3172" w:rsidRDefault="00FF317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 w:rsidRPr="00FF3172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FF3172">
        <w:rPr>
          <w:rFonts w:asciiTheme="minorEastAsia" w:hAnsiTheme="minorEastAsia" w:hint="eastAsia"/>
          <w:sz w:val="24"/>
          <w:szCs w:val="24"/>
          <w:lang w:eastAsia="ja-JP"/>
        </w:rPr>
        <w:t>前期</w:t>
      </w:r>
      <w:r w:rsidR="001B25F2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FF3172">
        <w:rPr>
          <w:rFonts w:asciiTheme="minorEastAsia" w:hAnsiTheme="minorEastAsia" w:hint="eastAsia"/>
          <w:sz w:val="24"/>
          <w:szCs w:val="24"/>
          <w:lang w:eastAsia="ja-JP"/>
        </w:rPr>
        <w:t>３月1日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～　８月末　（算定表提出締切９月１５日）</w:t>
      </w:r>
    </w:p>
    <w:p w:rsidR="00FF3172" w:rsidRPr="00FF3172" w:rsidRDefault="00FF317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</w:t>
      </w:r>
      <w:r w:rsidR="001B25F2">
        <w:rPr>
          <w:rFonts w:asciiTheme="minorEastAsia" w:hAnsiTheme="minorEastAsia" w:hint="eastAsia"/>
          <w:sz w:val="24"/>
          <w:szCs w:val="24"/>
          <w:lang w:eastAsia="ja-JP"/>
        </w:rPr>
        <w:t xml:space="preserve">後期　</w:t>
      </w:r>
      <w:r>
        <w:rPr>
          <w:rFonts w:asciiTheme="minorEastAsia" w:hAnsiTheme="minorEastAsia" w:hint="eastAsia"/>
          <w:sz w:val="24"/>
          <w:szCs w:val="24"/>
          <w:lang w:eastAsia="ja-JP"/>
        </w:rPr>
        <w:t>９月１日　～　２月末　（算定表提出締切３月１５日）</w:t>
      </w:r>
    </w:p>
    <w:p w:rsidR="00BC0BDA" w:rsidRDefault="00BC0BDA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FF3172" w:rsidRDefault="00FF317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２．減算期間</w:t>
      </w:r>
    </w:p>
    <w:p w:rsidR="00FF3172" w:rsidRDefault="005A5AF7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前期判定分　１０月１日　～　３月３１日</w:t>
      </w:r>
    </w:p>
    <w:p w:rsidR="00FF3172" w:rsidRDefault="005A5AF7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後期判定分　　４月１日　～　９月３０日</w:t>
      </w:r>
    </w:p>
    <w:p w:rsidR="00FF3172" w:rsidRDefault="00FF317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1B25F2" w:rsidRDefault="001B25F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３．対象サービス</w:t>
      </w:r>
    </w:p>
    <w:p w:rsidR="001B25F2" w:rsidRDefault="001B25F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訪問介護、　通所介護、　福祉用具貸与、　地域密着型通所介護</w:t>
      </w:r>
    </w:p>
    <w:p w:rsidR="004127EB" w:rsidRDefault="004127EB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4127EB" w:rsidRDefault="00F83034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BCF66" wp14:editId="61206AB9">
                <wp:simplePos x="0" y="0"/>
                <wp:positionH relativeFrom="column">
                  <wp:posOffset>533400</wp:posOffset>
                </wp:positionH>
                <wp:positionV relativeFrom="paragraph">
                  <wp:posOffset>256540</wp:posOffset>
                </wp:positionV>
                <wp:extent cx="2362200" cy="5143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3034" w:rsidRPr="00F83034" w:rsidRDefault="00F83034" w:rsidP="00F830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当該サービスに係る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  <w:t>紹介率最高法人の居宅サービス計画数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50BCF66" id="角丸四角形 4" o:spid="_x0000_s1026" style="position:absolute;margin-left:42pt;margin-top:20.2pt;width:18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" filled="f" strokecolor="windowText" strokeweight="1pt">
                <v:textbox>
                  <w:txbxContent>
                    <w:p w:rsidR="00F83034" w:rsidRPr="00F83034" w:rsidRDefault="00F83034" w:rsidP="00F830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当該サービスに係る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  <w:t>紹介率最高法人の居宅サービス計画数</w:t>
                      </w:r>
                    </w:p>
                  </w:txbxContent>
                </v:textbox>
              </v:roundrect>
            </w:pict>
          </mc:Fallback>
        </mc:AlternateContent>
      </w:r>
      <w:r w:rsidR="005300C2">
        <w:rPr>
          <w:rFonts w:asciiTheme="minorEastAsia" w:hAnsiTheme="minorEastAsi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45524" wp14:editId="69C32875">
                <wp:simplePos x="0" y="0"/>
                <wp:positionH relativeFrom="column">
                  <wp:posOffset>3419475</wp:posOffset>
                </wp:positionH>
                <wp:positionV relativeFrom="paragraph">
                  <wp:posOffset>237490</wp:posOffset>
                </wp:positionV>
                <wp:extent cx="236220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0C2" w:rsidRPr="00F83034" w:rsidRDefault="00096FC4" w:rsidP="005300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 w:rsidRPr="00F830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当該サービスを位置付けた</w:t>
                            </w:r>
                            <w:r w:rsidRPr="00F83034"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  <w:t>計画数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845524" id="角丸四角形 2" o:spid="_x0000_s1027" style="position:absolute;margin-left:269.25pt;margin-top:18.7pt;width:18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" filled="f" strokecolor="windowText" strokeweight="1pt">
                <v:textbox>
                  <w:txbxContent>
                    <w:p w:rsidR="005300C2" w:rsidRPr="00F83034" w:rsidRDefault="00096FC4" w:rsidP="005300C2">
                      <w:pPr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 w:rsidRPr="00F8303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当該サービスを位置付けた</w:t>
                      </w:r>
                      <w:r w:rsidRPr="00F83034"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  <w:t>計画数</w:t>
                      </w:r>
                    </w:p>
                  </w:txbxContent>
                </v:textbox>
              </v:roundrect>
            </w:pict>
          </mc:Fallback>
        </mc:AlternateContent>
      </w:r>
      <w:r w:rsidR="004127EB">
        <w:rPr>
          <w:rFonts w:asciiTheme="minorEastAsia" w:hAnsiTheme="minorEastAsia" w:hint="eastAsia"/>
          <w:sz w:val="24"/>
          <w:szCs w:val="24"/>
          <w:lang w:eastAsia="ja-JP"/>
        </w:rPr>
        <w:t>４．</w:t>
      </w:r>
      <w:r w:rsidR="00041821">
        <w:rPr>
          <w:rFonts w:asciiTheme="minorEastAsia" w:hAnsiTheme="minorEastAsia" w:hint="eastAsia"/>
          <w:sz w:val="24"/>
          <w:szCs w:val="24"/>
          <w:lang w:eastAsia="ja-JP"/>
        </w:rPr>
        <w:t>計算式</w:t>
      </w:r>
    </w:p>
    <w:p w:rsidR="00041821" w:rsidRDefault="005300C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45524" wp14:editId="69C32875">
                <wp:simplePos x="0" y="0"/>
                <wp:positionH relativeFrom="margin">
                  <wp:posOffset>2895600</wp:posOffset>
                </wp:positionH>
                <wp:positionV relativeFrom="paragraph">
                  <wp:posOffset>9525</wp:posOffset>
                </wp:positionV>
                <wp:extent cx="476250" cy="33337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00C2" w:rsidRPr="00096FC4" w:rsidRDefault="005300C2" w:rsidP="005300C2">
                            <w:pPr>
                              <w:jc w:val="center"/>
                              <w:rPr>
                                <w:b/>
                                <w:lang w:eastAsia="ja-JP"/>
                              </w:rPr>
                            </w:pPr>
                            <w:r w:rsidRPr="00096FC4">
                              <w:rPr>
                                <w:rFonts w:hint="eastAsia"/>
                                <w:b/>
                                <w:lang w:eastAsia="ja-JP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845524" id="角丸四角形 3" o:spid="_x0000_s1028" style="position:absolute;margin-left:228pt;margin-top:.75pt;width:3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" filled="f" stroked="f" strokeweight="1pt">
                <v:textbox>
                  <w:txbxContent>
                    <w:p w:rsidR="005300C2" w:rsidRPr="00096FC4" w:rsidRDefault="005300C2" w:rsidP="005300C2">
                      <w:pPr>
                        <w:jc w:val="center"/>
                        <w:rPr>
                          <w:rFonts w:hint="eastAsia"/>
                          <w:b/>
                          <w:lang w:eastAsia="ja-JP"/>
                        </w:rPr>
                      </w:pPr>
                      <w:r w:rsidRPr="00096FC4">
                        <w:rPr>
                          <w:rFonts w:hint="eastAsia"/>
                          <w:b/>
                          <w:lang w:eastAsia="ja-JP"/>
                        </w:rPr>
                        <w:t>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1821">
        <w:rPr>
          <w:rFonts w:asciiTheme="minorEastAsia" w:hAnsiTheme="minorEastAsia" w:hint="eastAsia"/>
          <w:sz w:val="24"/>
          <w:szCs w:val="24"/>
          <w:lang w:eastAsia="ja-JP"/>
        </w:rPr>
        <w:t xml:space="preserve">　　　</w:t>
      </w:r>
    </w:p>
    <w:p w:rsidR="001B25F2" w:rsidRDefault="001B25F2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3E1240" w:rsidRDefault="003E1240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1B25F2" w:rsidRDefault="00096FC4" w:rsidP="001B25F2">
      <w:pPr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５</w:t>
      </w:r>
      <w:r w:rsidR="001B25F2">
        <w:rPr>
          <w:rFonts w:asciiTheme="minorEastAsia" w:hAnsiTheme="minorEastAsia" w:hint="eastAsia"/>
          <w:sz w:val="24"/>
          <w:szCs w:val="24"/>
          <w:lang w:eastAsia="ja-JP"/>
        </w:rPr>
        <w:t>．算定表作成の注意事項</w:t>
      </w:r>
    </w:p>
    <w:p w:rsidR="001B25F2" w:rsidRDefault="001B25F2" w:rsidP="00634CFF">
      <w:pPr>
        <w:spacing w:line="240" w:lineRule="auto"/>
        <w:ind w:left="720" w:hangingChars="300" w:hanging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①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>地域包括支援センターから委託を受けている介護予防サービスは含めないでください。</w:t>
      </w:r>
    </w:p>
    <w:p w:rsidR="004127EB" w:rsidRDefault="004127EB" w:rsidP="00634CFF">
      <w:pPr>
        <w:spacing w:line="240" w:lineRule="auto"/>
        <w:ind w:left="720" w:hangingChars="300" w:hanging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lastRenderedPageBreak/>
        <w:t xml:space="preserve">　②　紹介率最高法人の計画数が８０％を超えている</w:t>
      </w:r>
      <w:r w:rsidR="00A70BA3">
        <w:rPr>
          <w:rFonts w:asciiTheme="minorEastAsia" w:hAnsiTheme="minorEastAsia" w:hint="eastAsia"/>
          <w:sz w:val="24"/>
          <w:szCs w:val="24"/>
          <w:lang w:eastAsia="ja-JP"/>
        </w:rPr>
        <w:t>対象サービス</w:t>
      </w:r>
      <w:r w:rsidR="00A70BA3">
        <w:rPr>
          <w:rFonts w:asciiTheme="minorEastAsia" w:hAnsiTheme="minorEastAsia" w:hint="eastAsia"/>
          <w:sz w:val="24"/>
          <w:szCs w:val="24"/>
          <w:lang w:eastAsia="ja-JP"/>
        </w:rPr>
        <w:t>がある</w:t>
      </w:r>
      <w:r>
        <w:rPr>
          <w:rFonts w:asciiTheme="minorEastAsia" w:hAnsiTheme="minorEastAsia" w:hint="eastAsia"/>
          <w:sz w:val="24"/>
          <w:szCs w:val="24"/>
          <w:lang w:eastAsia="ja-JP"/>
        </w:rPr>
        <w:t>場合</w:t>
      </w:r>
      <w:r w:rsidR="00A70BA3">
        <w:rPr>
          <w:rFonts w:asciiTheme="minorEastAsia" w:hAnsiTheme="minorEastAsia" w:hint="eastAsia"/>
          <w:sz w:val="24"/>
          <w:szCs w:val="24"/>
          <w:lang w:eastAsia="ja-JP"/>
        </w:rPr>
        <w:t>、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lang w:eastAsia="ja-JP"/>
        </w:rPr>
        <w:t>すべての計画に減算が適応されます。</w:t>
      </w:r>
    </w:p>
    <w:p w:rsidR="001B25F2" w:rsidRDefault="004127EB" w:rsidP="00634CFF">
      <w:pPr>
        <w:spacing w:line="240" w:lineRule="auto"/>
        <w:ind w:left="720" w:hangingChars="300" w:hanging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③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1B25F2">
        <w:rPr>
          <w:rFonts w:asciiTheme="minorEastAsia" w:hAnsiTheme="minorEastAsia" w:hint="eastAsia"/>
          <w:sz w:val="24"/>
          <w:szCs w:val="24"/>
          <w:lang w:eastAsia="ja-JP"/>
        </w:rPr>
        <w:t>判定期間における居宅サービス計画の総数は</w:t>
      </w:r>
      <w:r w:rsidR="00EA0033">
        <w:rPr>
          <w:rFonts w:asciiTheme="minorEastAsia" w:hAnsiTheme="minorEastAsia" w:hint="eastAsia"/>
          <w:sz w:val="24"/>
          <w:szCs w:val="24"/>
          <w:lang w:eastAsia="ja-JP"/>
        </w:rPr>
        <w:t>、その月の利用者の人数（給付管理の件数）としてください。</w:t>
      </w:r>
    </w:p>
    <w:p w:rsidR="00EA0033" w:rsidRDefault="004127EB" w:rsidP="00394C7A">
      <w:pPr>
        <w:spacing w:line="240" w:lineRule="auto"/>
        <w:ind w:left="720" w:hangingChars="300" w:hanging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④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394C7A">
        <w:rPr>
          <w:rFonts w:asciiTheme="minorEastAsia" w:hAnsiTheme="minorEastAsia" w:hint="eastAsia"/>
          <w:sz w:val="24"/>
          <w:szCs w:val="24"/>
          <w:lang w:eastAsia="ja-JP"/>
        </w:rPr>
        <w:t>通所介護と地域密着型通所介護は合算しても差し支えありません。</w:t>
      </w:r>
      <w:r w:rsidR="00EA0033">
        <w:rPr>
          <w:rFonts w:asciiTheme="minorEastAsia" w:hAnsiTheme="minorEastAsia" w:hint="eastAsia"/>
          <w:sz w:val="24"/>
          <w:szCs w:val="24"/>
          <w:lang w:eastAsia="ja-JP"/>
        </w:rPr>
        <w:t>合算した場合、しない場合を算定表に記入してください。（はい・いいえのどちらかを丸で囲むこと。）</w:t>
      </w:r>
    </w:p>
    <w:p w:rsidR="00EA0033" w:rsidRDefault="004127EB" w:rsidP="00634CFF">
      <w:pPr>
        <w:spacing w:line="240" w:lineRule="auto"/>
        <w:ind w:left="720" w:hangingChars="300" w:hanging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⑤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B2306F">
        <w:rPr>
          <w:rFonts w:asciiTheme="minorEastAsia" w:hAnsiTheme="minorEastAsia" w:hint="eastAsia"/>
          <w:sz w:val="24"/>
          <w:szCs w:val="24"/>
          <w:lang w:eastAsia="ja-JP"/>
        </w:rPr>
        <w:t>月遅れ請求については、請求月</w:t>
      </w:r>
      <w:r w:rsidR="00EA0033">
        <w:rPr>
          <w:rFonts w:asciiTheme="minorEastAsia" w:hAnsiTheme="minorEastAsia" w:hint="eastAsia"/>
          <w:sz w:val="24"/>
          <w:szCs w:val="24"/>
          <w:lang w:eastAsia="ja-JP"/>
        </w:rPr>
        <w:t>ではなく、サービス提供月のカウントとしてください。</w:t>
      </w:r>
    </w:p>
    <w:p w:rsidR="00EA0033" w:rsidRDefault="004127EB" w:rsidP="001B25F2">
      <w:pPr>
        <w:spacing w:line="240" w:lineRule="auto"/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⑥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EA0033">
        <w:rPr>
          <w:rFonts w:asciiTheme="minorEastAsia" w:hAnsiTheme="minorEastAsia" w:hint="eastAsia"/>
          <w:sz w:val="24"/>
          <w:szCs w:val="24"/>
          <w:lang w:eastAsia="ja-JP"/>
        </w:rPr>
        <w:t>各サービスを位置付けた計画数は、サービスの利用人数としてください。</w:t>
      </w:r>
    </w:p>
    <w:p w:rsidR="00EA0033" w:rsidRDefault="004127EB" w:rsidP="00634CFF">
      <w:pPr>
        <w:spacing w:line="240" w:lineRule="auto"/>
        <w:ind w:left="720" w:hangingChars="300" w:hanging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⑦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EA0033">
        <w:rPr>
          <w:rFonts w:asciiTheme="minorEastAsia" w:hAnsiTheme="minorEastAsia" w:hint="eastAsia"/>
          <w:sz w:val="24"/>
          <w:szCs w:val="24"/>
          <w:lang w:eastAsia="ja-JP"/>
        </w:rPr>
        <w:t>紹介率最高法人の件数について、</w:t>
      </w:r>
      <w:r w:rsidR="00503E5A">
        <w:rPr>
          <w:rFonts w:asciiTheme="minorEastAsia" w:hAnsiTheme="minorEastAsia" w:hint="eastAsia"/>
          <w:sz w:val="24"/>
          <w:szCs w:val="24"/>
          <w:lang w:eastAsia="ja-JP"/>
        </w:rPr>
        <w:t>事業所単位ではなく法人単位で集計してください。</w:t>
      </w:r>
    </w:p>
    <w:p w:rsidR="00503E5A" w:rsidRDefault="004127EB" w:rsidP="001B25F2">
      <w:pPr>
        <w:spacing w:line="240" w:lineRule="auto"/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⑧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503E5A">
        <w:rPr>
          <w:rFonts w:asciiTheme="minorEastAsia" w:hAnsiTheme="minorEastAsia" w:hint="eastAsia"/>
          <w:sz w:val="24"/>
          <w:szCs w:val="24"/>
          <w:lang w:eastAsia="ja-JP"/>
        </w:rPr>
        <w:t>利用者が複数のサービス事業所（サービス種別は同じ）を利用している場合</w:t>
      </w:r>
    </w:p>
    <w:p w:rsidR="00503E5A" w:rsidRDefault="00503E5A" w:rsidP="00634CFF">
      <w:pPr>
        <w:spacing w:line="240" w:lineRule="auto"/>
        <w:ind w:left="1440" w:hangingChars="600" w:hanging="14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>例１）２つ以上のサ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>ービス事業所を運営している法人について、サービス事業所ＡとＢに</w:t>
      </w:r>
      <w:r>
        <w:rPr>
          <w:rFonts w:asciiTheme="minorEastAsia" w:hAnsiTheme="minorEastAsia" w:hint="eastAsia"/>
          <w:sz w:val="24"/>
          <w:szCs w:val="24"/>
          <w:lang w:eastAsia="ja-JP"/>
        </w:rPr>
        <w:t>利用者１名を計画している場合は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>、紹介率最高法人の計画数は１件となる。</w:t>
      </w:r>
    </w:p>
    <w:p w:rsidR="00503E5A" w:rsidRDefault="00503E5A" w:rsidP="00634CFF">
      <w:pPr>
        <w:spacing w:line="240" w:lineRule="auto"/>
        <w:ind w:left="1440" w:hangingChars="600" w:hanging="14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>例２）２つ以上のサ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>ービス事業所を運営している法人について、サービス事業所ＡとＢに</w:t>
      </w:r>
      <w:r>
        <w:rPr>
          <w:rFonts w:asciiTheme="minorEastAsia" w:hAnsiTheme="minorEastAsia" w:hint="eastAsia"/>
          <w:sz w:val="24"/>
          <w:szCs w:val="24"/>
          <w:lang w:eastAsia="ja-JP"/>
        </w:rPr>
        <w:t>利用者２名を計画している場合は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>、紹介率最高法人の計画数は２件となる。</w:t>
      </w:r>
    </w:p>
    <w:p w:rsidR="00503E5A" w:rsidRDefault="00503E5A" w:rsidP="00634CFF">
      <w:pPr>
        <w:spacing w:line="240" w:lineRule="auto"/>
        <w:ind w:left="1440" w:hangingChars="600" w:hanging="14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>例３）別法人が運営するサービス事業所２ヶ所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>に、利用者１名を計画している場合は紹介率最高法人の計画数は１件となる。</w:t>
      </w:r>
    </w:p>
    <w:p w:rsidR="00634CFF" w:rsidRDefault="004127EB" w:rsidP="00634CFF">
      <w:pPr>
        <w:spacing w:line="240" w:lineRule="auto"/>
        <w:ind w:leftChars="100" w:left="700" w:hangingChars="200" w:hanging="48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⑨</w:t>
      </w:r>
      <w:r w:rsidR="00634CFF">
        <w:rPr>
          <w:rFonts w:asciiTheme="minorEastAsia" w:hAnsiTheme="minorEastAsia" w:hint="eastAsia"/>
          <w:sz w:val="24"/>
          <w:szCs w:val="24"/>
          <w:lang w:eastAsia="ja-JP"/>
        </w:rPr>
        <w:t xml:space="preserve">　「居宅サービス計画の総数」≧「各サービスを位置付けた計画」≧「紹介率最高法人の計画数」となっているか必ず確認してください。</w:t>
      </w:r>
    </w:p>
    <w:p w:rsidR="00634CFF" w:rsidRPr="00503E5A" w:rsidRDefault="00634CFF" w:rsidP="00634CFF">
      <w:pPr>
        <w:spacing w:line="240" w:lineRule="auto"/>
        <w:ind w:leftChars="100" w:left="700" w:hangingChars="200" w:hanging="480"/>
        <w:rPr>
          <w:rFonts w:asciiTheme="minorEastAsia" w:hAnsiTheme="minorEastAsia"/>
          <w:sz w:val="24"/>
          <w:szCs w:val="24"/>
          <w:lang w:eastAsia="ja-JP"/>
        </w:rPr>
      </w:pPr>
    </w:p>
    <w:sectPr w:rsidR="00634CFF" w:rsidRPr="00503E5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A"/>
    <w:rsid w:val="00041821"/>
    <w:rsid w:val="00096FC4"/>
    <w:rsid w:val="000F398F"/>
    <w:rsid w:val="00102AB2"/>
    <w:rsid w:val="001B25F2"/>
    <w:rsid w:val="001F39EE"/>
    <w:rsid w:val="002F3F70"/>
    <w:rsid w:val="00394C7A"/>
    <w:rsid w:val="003E1240"/>
    <w:rsid w:val="004127EB"/>
    <w:rsid w:val="00492513"/>
    <w:rsid w:val="00503E5A"/>
    <w:rsid w:val="005300C2"/>
    <w:rsid w:val="005A5AF7"/>
    <w:rsid w:val="00634CFF"/>
    <w:rsid w:val="00797112"/>
    <w:rsid w:val="0083298C"/>
    <w:rsid w:val="00A70BA3"/>
    <w:rsid w:val="00B2306F"/>
    <w:rsid w:val="00BC0BDA"/>
    <w:rsid w:val="00BD2416"/>
    <w:rsid w:val="00BD2E59"/>
    <w:rsid w:val="00C17651"/>
    <w:rsid w:val="00EA0033"/>
    <w:rsid w:val="00F56A01"/>
    <w:rsid w:val="00F83034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6ABCB2-DE4C-407C-A985-2D6777A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5F2"/>
  </w:style>
  <w:style w:type="character" w:customStyle="1" w:styleId="a4">
    <w:name w:val="日付 (文字)"/>
    <w:basedOn w:val="a0"/>
    <w:link w:val="a3"/>
    <w:uiPriority w:val="99"/>
    <w:semiHidden/>
    <w:rsid w:val="001B25F2"/>
  </w:style>
  <w:style w:type="paragraph" w:styleId="a5">
    <w:name w:val="Balloon Text"/>
    <w:basedOn w:val="a"/>
    <w:link w:val="a6"/>
    <w:uiPriority w:val="99"/>
    <w:semiHidden/>
    <w:unhideWhenUsed/>
    <w:rsid w:val="001F39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346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鈴木　悦子</cp:lastModifiedBy>
  <cp:revision>10</cp:revision>
  <cp:lastPrinted>2022-08-19T00:14:00Z</cp:lastPrinted>
  <dcterms:created xsi:type="dcterms:W3CDTF">2018-09-26T01:02:00Z</dcterms:created>
  <dcterms:modified xsi:type="dcterms:W3CDTF">2022-08-19T00:14:00Z</dcterms:modified>
</cp:coreProperties>
</file>