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2C" w:rsidRDefault="00EF7493">
      <w:pPr>
        <w:jc w:val="center"/>
        <w:rPr>
          <w:b/>
          <w:bCs/>
        </w:rPr>
      </w:pPr>
      <w:r>
        <w:rPr>
          <w:rFonts w:hint="eastAsia"/>
          <w:b/>
          <w:bCs/>
        </w:rPr>
        <w:t>令和</w:t>
      </w:r>
      <w:r w:rsidR="00793600">
        <w:rPr>
          <w:rFonts w:hint="eastAsia"/>
          <w:b/>
          <w:bCs/>
        </w:rPr>
        <w:t>４</w:t>
      </w:r>
      <w:r w:rsidR="00EF5698">
        <w:rPr>
          <w:rFonts w:hint="eastAsia"/>
          <w:b/>
          <w:bCs/>
        </w:rPr>
        <w:t>年度第</w:t>
      </w:r>
      <w:r w:rsidR="00793600">
        <w:rPr>
          <w:rFonts w:hint="eastAsia"/>
          <w:b/>
          <w:bCs/>
        </w:rPr>
        <w:t>１</w:t>
      </w:r>
      <w:r w:rsidR="007A50CB">
        <w:rPr>
          <w:rFonts w:hint="eastAsia"/>
          <w:b/>
          <w:bCs/>
        </w:rPr>
        <w:t>回印西市史編さん委員会議事録</w:t>
      </w:r>
      <w:r w:rsidR="0031272E">
        <w:rPr>
          <w:rFonts w:hint="eastAsia"/>
          <w:b/>
          <w:bCs/>
        </w:rPr>
        <w:t>（要旨）</w:t>
      </w:r>
    </w:p>
    <w:p w:rsidR="007A50CB" w:rsidRPr="00EF7493" w:rsidRDefault="007A50CB" w:rsidP="007A50CB">
      <w:pPr>
        <w:ind w:right="220"/>
        <w:jc w:val="left"/>
        <w:rPr>
          <w:rFonts w:asciiTheme="minorEastAsia" w:eastAsiaTheme="minorEastAsia" w:hAnsiTheme="minorEastAsia"/>
          <w:sz w:val="24"/>
        </w:rPr>
      </w:pPr>
    </w:p>
    <w:p w:rsidR="00EF5698" w:rsidRPr="00DE19BF" w:rsidRDefault="007A50CB" w:rsidP="007A50CB">
      <w:pPr>
        <w:ind w:right="220"/>
        <w:jc w:val="left"/>
        <w:rPr>
          <w:rFonts w:asciiTheme="minorEastAsia" w:eastAsiaTheme="minorEastAsia" w:hAnsiTheme="minorEastAsia"/>
          <w:sz w:val="24"/>
        </w:rPr>
      </w:pPr>
      <w:r w:rsidRPr="00DE19BF">
        <w:rPr>
          <w:rFonts w:asciiTheme="minorEastAsia" w:eastAsiaTheme="minorEastAsia" w:hAnsiTheme="minorEastAsia" w:hint="eastAsia"/>
          <w:sz w:val="24"/>
        </w:rPr>
        <w:t>１　開催日時　　令和</w:t>
      </w:r>
      <w:r w:rsidR="00EF7493">
        <w:rPr>
          <w:rFonts w:asciiTheme="minorEastAsia" w:eastAsiaTheme="minorEastAsia" w:hAnsiTheme="minorEastAsia" w:hint="eastAsia"/>
          <w:sz w:val="24"/>
        </w:rPr>
        <w:t>４年</w:t>
      </w:r>
      <w:r w:rsidR="00793600">
        <w:rPr>
          <w:rFonts w:asciiTheme="minorEastAsia" w:eastAsiaTheme="minorEastAsia" w:hAnsiTheme="minorEastAsia" w:hint="eastAsia"/>
          <w:sz w:val="24"/>
        </w:rPr>
        <w:t>６</w:t>
      </w:r>
      <w:r w:rsidR="00EF7493">
        <w:rPr>
          <w:rFonts w:asciiTheme="minorEastAsia" w:eastAsiaTheme="minorEastAsia" w:hAnsiTheme="minorEastAsia" w:hint="eastAsia"/>
          <w:sz w:val="24"/>
        </w:rPr>
        <w:t>月２</w:t>
      </w:r>
      <w:r w:rsidR="00793600">
        <w:rPr>
          <w:rFonts w:asciiTheme="minorEastAsia" w:eastAsiaTheme="minorEastAsia" w:hAnsiTheme="minorEastAsia" w:hint="eastAsia"/>
          <w:sz w:val="24"/>
        </w:rPr>
        <w:t>８</w:t>
      </w:r>
      <w:r w:rsidR="00EF7493">
        <w:rPr>
          <w:rFonts w:asciiTheme="minorEastAsia" w:eastAsiaTheme="minorEastAsia" w:hAnsiTheme="minorEastAsia" w:hint="eastAsia"/>
          <w:sz w:val="24"/>
        </w:rPr>
        <w:t>日（</w:t>
      </w:r>
      <w:r w:rsidR="00793600">
        <w:rPr>
          <w:rFonts w:asciiTheme="minorEastAsia" w:eastAsiaTheme="minorEastAsia" w:hAnsiTheme="minorEastAsia" w:hint="eastAsia"/>
          <w:sz w:val="24"/>
        </w:rPr>
        <w:t>火</w:t>
      </w:r>
      <w:r w:rsidR="00EF7493">
        <w:rPr>
          <w:rFonts w:asciiTheme="minorEastAsia" w:eastAsiaTheme="minorEastAsia" w:hAnsiTheme="minorEastAsia" w:hint="eastAsia"/>
          <w:sz w:val="24"/>
        </w:rPr>
        <w:t>）午前１０時００分～午前１</w:t>
      </w:r>
      <w:r w:rsidR="00793600">
        <w:rPr>
          <w:rFonts w:asciiTheme="minorEastAsia" w:eastAsiaTheme="minorEastAsia" w:hAnsiTheme="minorEastAsia" w:hint="eastAsia"/>
          <w:sz w:val="24"/>
        </w:rPr>
        <w:t>１</w:t>
      </w:r>
      <w:r w:rsidR="00E132DB">
        <w:rPr>
          <w:rFonts w:asciiTheme="minorEastAsia" w:eastAsiaTheme="minorEastAsia" w:hAnsiTheme="minorEastAsia" w:hint="eastAsia"/>
          <w:sz w:val="24"/>
        </w:rPr>
        <w:t>時</w:t>
      </w:r>
      <w:r w:rsidR="00793600">
        <w:rPr>
          <w:rFonts w:asciiTheme="minorEastAsia" w:eastAsiaTheme="minorEastAsia" w:hAnsiTheme="minorEastAsia" w:hint="eastAsia"/>
          <w:sz w:val="24"/>
        </w:rPr>
        <w:t>４４</w:t>
      </w:r>
      <w:r w:rsidR="00EF5698">
        <w:rPr>
          <w:rFonts w:asciiTheme="minorEastAsia" w:eastAsiaTheme="minorEastAsia" w:hAnsiTheme="minorEastAsia" w:hint="eastAsia"/>
          <w:sz w:val="24"/>
        </w:rPr>
        <w:t>分</w:t>
      </w:r>
    </w:p>
    <w:p w:rsidR="007A50CB" w:rsidRPr="00DE19BF" w:rsidRDefault="00EF7493" w:rsidP="007A50CB">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２　開催場所　　中央公民館　</w:t>
      </w:r>
      <w:r w:rsidR="00793600">
        <w:rPr>
          <w:rFonts w:asciiTheme="minorEastAsia" w:eastAsiaTheme="minorEastAsia" w:hAnsiTheme="minorEastAsia" w:hint="eastAsia"/>
          <w:sz w:val="24"/>
        </w:rPr>
        <w:t>４階視聴覚室</w:t>
      </w:r>
    </w:p>
    <w:p w:rsidR="007A50CB" w:rsidRDefault="00EF7493" w:rsidP="00EF7493">
      <w:pPr>
        <w:ind w:right="220"/>
        <w:jc w:val="left"/>
        <w:rPr>
          <w:rFonts w:asciiTheme="minorEastAsia" w:eastAsiaTheme="minorEastAsia" w:hAnsiTheme="minorEastAsia"/>
          <w:sz w:val="24"/>
        </w:rPr>
      </w:pPr>
      <w:r>
        <w:rPr>
          <w:rFonts w:asciiTheme="minorEastAsia" w:eastAsiaTheme="minorEastAsia" w:hAnsiTheme="minorEastAsia" w:hint="eastAsia"/>
          <w:sz w:val="24"/>
        </w:rPr>
        <w:t>３　出席者　　　中澤委員、</w:t>
      </w:r>
      <w:r w:rsidR="00793600">
        <w:rPr>
          <w:rFonts w:asciiTheme="minorEastAsia" w:eastAsiaTheme="minorEastAsia" w:hAnsiTheme="minorEastAsia" w:hint="eastAsia"/>
          <w:sz w:val="24"/>
        </w:rPr>
        <w:t>木村</w:t>
      </w:r>
      <w:r w:rsidR="00435CED" w:rsidRPr="00DE19BF">
        <w:rPr>
          <w:rFonts w:asciiTheme="minorEastAsia" w:eastAsiaTheme="minorEastAsia" w:hAnsiTheme="minorEastAsia" w:hint="eastAsia"/>
          <w:sz w:val="24"/>
        </w:rPr>
        <w:t>委員、榎委員、</w:t>
      </w:r>
      <w:r w:rsidR="00793600">
        <w:rPr>
          <w:rFonts w:asciiTheme="minorEastAsia" w:eastAsiaTheme="minorEastAsia" w:hAnsiTheme="minorEastAsia" w:hint="eastAsia"/>
          <w:sz w:val="24"/>
        </w:rPr>
        <w:t>大友</w:t>
      </w:r>
      <w:r w:rsidR="00435CED" w:rsidRPr="00DE19BF">
        <w:rPr>
          <w:rFonts w:asciiTheme="minorEastAsia" w:eastAsiaTheme="minorEastAsia" w:hAnsiTheme="minorEastAsia" w:hint="eastAsia"/>
          <w:sz w:val="24"/>
        </w:rPr>
        <w:t>委員、</w:t>
      </w:r>
      <w:r w:rsidR="00793600">
        <w:rPr>
          <w:rFonts w:asciiTheme="minorEastAsia" w:eastAsiaTheme="minorEastAsia" w:hAnsiTheme="minorEastAsia" w:hint="eastAsia"/>
          <w:sz w:val="24"/>
        </w:rPr>
        <w:t>岩井</w:t>
      </w:r>
      <w:r w:rsidR="00435CED" w:rsidRPr="00DE19BF">
        <w:rPr>
          <w:rFonts w:asciiTheme="minorEastAsia" w:eastAsiaTheme="minorEastAsia" w:hAnsiTheme="minorEastAsia" w:hint="eastAsia"/>
          <w:sz w:val="24"/>
        </w:rPr>
        <w:t>委員</w:t>
      </w:r>
      <w:r w:rsidR="00793600">
        <w:rPr>
          <w:rFonts w:asciiTheme="minorEastAsia" w:eastAsiaTheme="minorEastAsia" w:hAnsiTheme="minorEastAsia" w:hint="eastAsia"/>
          <w:sz w:val="24"/>
        </w:rPr>
        <w:t>、伊藤委員</w:t>
      </w:r>
    </w:p>
    <w:p w:rsidR="00793600" w:rsidRPr="00DE19BF" w:rsidRDefault="00793600" w:rsidP="00EF7493">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髙花委員</w:t>
      </w:r>
    </w:p>
    <w:p w:rsidR="00435CED" w:rsidRPr="00DE19BF" w:rsidRDefault="00EF5698" w:rsidP="007A50CB">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４　欠席者　　　</w:t>
      </w:r>
      <w:r w:rsidR="00793600">
        <w:rPr>
          <w:rFonts w:asciiTheme="minorEastAsia" w:eastAsiaTheme="minorEastAsia" w:hAnsiTheme="minorEastAsia" w:hint="eastAsia"/>
          <w:sz w:val="24"/>
        </w:rPr>
        <w:t>鏑木</w:t>
      </w:r>
      <w:r w:rsidR="00E9287E">
        <w:rPr>
          <w:rFonts w:asciiTheme="minorEastAsia" w:eastAsiaTheme="minorEastAsia" w:hAnsiTheme="minorEastAsia" w:hint="eastAsia"/>
          <w:sz w:val="24"/>
        </w:rPr>
        <w:t>委員</w:t>
      </w:r>
    </w:p>
    <w:p w:rsidR="00342075" w:rsidRDefault="00EF5698" w:rsidP="00342075">
      <w:pPr>
        <w:ind w:left="1920" w:right="220" w:hangingChars="800" w:hanging="1920"/>
        <w:jc w:val="left"/>
        <w:rPr>
          <w:rFonts w:asciiTheme="minorEastAsia" w:eastAsiaTheme="minorEastAsia" w:hAnsiTheme="minorEastAsia"/>
          <w:sz w:val="24"/>
        </w:rPr>
      </w:pPr>
      <w:r>
        <w:rPr>
          <w:rFonts w:asciiTheme="minorEastAsia" w:eastAsiaTheme="minorEastAsia" w:hAnsiTheme="minorEastAsia" w:hint="eastAsia"/>
          <w:sz w:val="24"/>
        </w:rPr>
        <w:t xml:space="preserve">５　事務局　　　</w:t>
      </w:r>
      <w:r w:rsidR="00435CED" w:rsidRPr="00DE19BF">
        <w:rPr>
          <w:rFonts w:asciiTheme="minorEastAsia" w:eastAsiaTheme="minorEastAsia" w:hAnsiTheme="minorEastAsia" w:hint="eastAsia"/>
          <w:sz w:val="24"/>
        </w:rPr>
        <w:t>鈴木生涯学習課長</w:t>
      </w:r>
      <w:r w:rsidR="00DE19BF">
        <w:rPr>
          <w:rFonts w:asciiTheme="minorEastAsia" w:eastAsiaTheme="minorEastAsia" w:hAnsiTheme="minorEastAsia" w:hint="eastAsia"/>
          <w:sz w:val="24"/>
        </w:rPr>
        <w:t>、</w:t>
      </w:r>
      <w:r w:rsidR="00793600">
        <w:rPr>
          <w:rFonts w:asciiTheme="minorEastAsia" w:eastAsiaTheme="minorEastAsia" w:hAnsiTheme="minorEastAsia" w:hint="eastAsia"/>
          <w:sz w:val="24"/>
        </w:rPr>
        <w:t>遠藤</w:t>
      </w:r>
      <w:r w:rsidR="00342075">
        <w:rPr>
          <w:rFonts w:asciiTheme="minorEastAsia" w:eastAsiaTheme="minorEastAsia" w:hAnsiTheme="minorEastAsia" w:hint="eastAsia"/>
          <w:sz w:val="24"/>
        </w:rPr>
        <w:t>木下交流の杜歴史資料センター</w:t>
      </w:r>
      <w:r w:rsidR="00E9287E">
        <w:rPr>
          <w:rFonts w:asciiTheme="minorEastAsia" w:eastAsiaTheme="minorEastAsia" w:hAnsiTheme="minorEastAsia" w:hint="eastAsia"/>
          <w:sz w:val="24"/>
        </w:rPr>
        <w:t>所長、</w:t>
      </w:r>
    </w:p>
    <w:p w:rsidR="00435CED" w:rsidRPr="00DE19BF" w:rsidRDefault="00793600" w:rsidP="00342075">
      <w:pPr>
        <w:ind w:right="220" w:firstLineChars="800" w:firstLine="1920"/>
        <w:jc w:val="left"/>
        <w:rPr>
          <w:rFonts w:asciiTheme="minorEastAsia" w:eastAsiaTheme="minorEastAsia" w:hAnsiTheme="minorEastAsia"/>
          <w:sz w:val="24"/>
        </w:rPr>
      </w:pPr>
      <w:r>
        <w:rPr>
          <w:rFonts w:asciiTheme="minorEastAsia" w:eastAsiaTheme="minorEastAsia" w:hAnsiTheme="minorEastAsia" w:hint="eastAsia"/>
          <w:sz w:val="24"/>
        </w:rPr>
        <w:t>岩井副主幹</w:t>
      </w:r>
      <w:r w:rsidR="00C60ACA" w:rsidRPr="00DE19BF">
        <w:rPr>
          <w:rFonts w:asciiTheme="minorEastAsia" w:eastAsiaTheme="minorEastAsia" w:hAnsiTheme="minorEastAsia" w:hint="eastAsia"/>
          <w:sz w:val="24"/>
        </w:rPr>
        <w:t>、大関</w:t>
      </w:r>
      <w:r w:rsidR="005602F6">
        <w:rPr>
          <w:rFonts w:asciiTheme="minorEastAsia" w:eastAsiaTheme="minorEastAsia" w:hAnsiTheme="minorEastAsia" w:hint="eastAsia"/>
          <w:sz w:val="24"/>
        </w:rPr>
        <w:t>学芸員</w:t>
      </w:r>
    </w:p>
    <w:p w:rsidR="007A50CB" w:rsidRPr="00DE19BF" w:rsidRDefault="00EF7493" w:rsidP="007A50CB">
      <w:pPr>
        <w:ind w:right="220"/>
        <w:jc w:val="left"/>
        <w:rPr>
          <w:rFonts w:asciiTheme="minorEastAsia" w:eastAsiaTheme="minorEastAsia" w:hAnsiTheme="minorEastAsia"/>
          <w:sz w:val="24"/>
        </w:rPr>
      </w:pPr>
      <w:r>
        <w:rPr>
          <w:rFonts w:asciiTheme="minorEastAsia" w:eastAsiaTheme="minorEastAsia" w:hAnsiTheme="minorEastAsia" w:hint="eastAsia"/>
          <w:sz w:val="24"/>
        </w:rPr>
        <w:t>６　傍聴者　　　０</w:t>
      </w:r>
      <w:r w:rsidR="00011E1C" w:rsidRPr="00DE19BF">
        <w:rPr>
          <w:rFonts w:asciiTheme="minorEastAsia" w:eastAsiaTheme="minorEastAsia" w:hAnsiTheme="minorEastAsia" w:hint="eastAsia"/>
          <w:sz w:val="24"/>
        </w:rPr>
        <w:t>人（定員５</w:t>
      </w:r>
      <w:r w:rsidR="00A9011F" w:rsidRPr="00DE19BF">
        <w:rPr>
          <w:rFonts w:asciiTheme="minorEastAsia" w:eastAsiaTheme="minorEastAsia" w:hAnsiTheme="minorEastAsia" w:hint="eastAsia"/>
          <w:sz w:val="24"/>
        </w:rPr>
        <w:t>名）</w:t>
      </w:r>
    </w:p>
    <w:p w:rsidR="00EF7493" w:rsidRPr="00DE19BF" w:rsidRDefault="00A9011F" w:rsidP="007A50CB">
      <w:pPr>
        <w:ind w:right="220"/>
        <w:jc w:val="left"/>
        <w:rPr>
          <w:rFonts w:asciiTheme="minorEastAsia" w:eastAsiaTheme="minorEastAsia" w:hAnsiTheme="minorEastAsia"/>
          <w:sz w:val="24"/>
        </w:rPr>
      </w:pPr>
      <w:r w:rsidRPr="00DE19BF">
        <w:rPr>
          <w:rFonts w:asciiTheme="minorEastAsia" w:eastAsiaTheme="minorEastAsia" w:hAnsiTheme="minorEastAsia"/>
          <w:sz w:val="24"/>
        </w:rPr>
        <w:t>７　議　題　　　（１）</w:t>
      </w:r>
      <w:r w:rsidR="00EF7493">
        <w:rPr>
          <w:rFonts w:asciiTheme="minorEastAsia" w:eastAsiaTheme="minorEastAsia" w:hAnsiTheme="minorEastAsia" w:hint="eastAsia"/>
          <w:sz w:val="24"/>
        </w:rPr>
        <w:t>令和</w:t>
      </w:r>
      <w:r w:rsidR="00793600">
        <w:rPr>
          <w:rFonts w:asciiTheme="minorEastAsia" w:eastAsiaTheme="minorEastAsia" w:hAnsiTheme="minorEastAsia" w:hint="eastAsia"/>
          <w:sz w:val="24"/>
        </w:rPr>
        <w:t>４年度事業計画について</w:t>
      </w:r>
    </w:p>
    <w:p w:rsidR="006A6E44" w:rsidRDefault="006A6E44" w:rsidP="007A50CB">
      <w:pPr>
        <w:ind w:right="220"/>
        <w:jc w:val="left"/>
        <w:rPr>
          <w:rFonts w:asciiTheme="minorEastAsia" w:eastAsiaTheme="minorEastAsia" w:hAnsiTheme="minorEastAsia"/>
          <w:sz w:val="24"/>
        </w:rPr>
      </w:pPr>
    </w:p>
    <w:p w:rsidR="00793600" w:rsidRDefault="00793600" w:rsidP="007A50CB">
      <w:pPr>
        <w:ind w:right="220"/>
        <w:jc w:val="left"/>
        <w:rPr>
          <w:rFonts w:asciiTheme="minorEastAsia" w:eastAsiaTheme="minorEastAsia" w:hAnsiTheme="minorEastAsia"/>
          <w:sz w:val="24"/>
        </w:rPr>
      </w:pPr>
      <w:r>
        <w:rPr>
          <w:rFonts w:asciiTheme="minorEastAsia" w:eastAsiaTheme="minorEastAsia" w:hAnsiTheme="minorEastAsia" w:hint="eastAsia"/>
          <w:sz w:val="24"/>
        </w:rPr>
        <w:t>委嘱書交付</w:t>
      </w:r>
    </w:p>
    <w:p w:rsidR="00793600" w:rsidRDefault="00793600" w:rsidP="007A50CB">
      <w:pPr>
        <w:ind w:right="220"/>
        <w:jc w:val="left"/>
        <w:rPr>
          <w:rFonts w:asciiTheme="minorEastAsia" w:eastAsiaTheme="minorEastAsia" w:hAnsiTheme="minorEastAsia"/>
          <w:sz w:val="24"/>
        </w:rPr>
      </w:pPr>
      <w:r>
        <w:rPr>
          <w:rFonts w:asciiTheme="minorEastAsia" w:eastAsiaTheme="minorEastAsia" w:hAnsiTheme="minorEastAsia" w:hint="eastAsia"/>
          <w:sz w:val="24"/>
        </w:rPr>
        <w:t>教育長あいさつ</w:t>
      </w:r>
    </w:p>
    <w:p w:rsidR="00583ADD" w:rsidRDefault="00793600" w:rsidP="007A50CB">
      <w:pPr>
        <w:ind w:right="220"/>
        <w:jc w:val="left"/>
        <w:rPr>
          <w:rFonts w:asciiTheme="minorEastAsia" w:eastAsiaTheme="minorEastAsia" w:hAnsiTheme="minorEastAsia"/>
          <w:color w:val="FF0000"/>
          <w:sz w:val="24"/>
        </w:rPr>
      </w:pPr>
      <w:r>
        <w:rPr>
          <w:rFonts w:asciiTheme="minorEastAsia" w:eastAsiaTheme="minorEastAsia" w:hAnsiTheme="minorEastAsia" w:hint="eastAsia"/>
          <w:sz w:val="24"/>
        </w:rPr>
        <w:t>役員選出　　委員長に木村委員、副委員長に中澤委員</w:t>
      </w:r>
      <w:r w:rsidR="00583ADD" w:rsidRPr="003A3C63">
        <w:rPr>
          <w:rFonts w:asciiTheme="minorEastAsia" w:eastAsiaTheme="minorEastAsia" w:hAnsiTheme="minorEastAsia" w:hint="eastAsia"/>
          <w:sz w:val="24"/>
        </w:rPr>
        <w:t>、『印西の歴史』編集委員長に</w:t>
      </w:r>
    </w:p>
    <w:p w:rsidR="004B2A09" w:rsidRDefault="00583ADD" w:rsidP="00583ADD">
      <w:pPr>
        <w:ind w:right="220" w:firstLineChars="600" w:firstLine="1440"/>
        <w:jc w:val="left"/>
        <w:rPr>
          <w:rFonts w:asciiTheme="minorEastAsia" w:eastAsiaTheme="minorEastAsia" w:hAnsiTheme="minorEastAsia"/>
          <w:sz w:val="24"/>
        </w:rPr>
      </w:pPr>
      <w:r w:rsidRPr="003A3C63">
        <w:rPr>
          <w:rFonts w:asciiTheme="minorEastAsia" w:eastAsiaTheme="minorEastAsia" w:hAnsiTheme="minorEastAsia" w:hint="eastAsia"/>
          <w:sz w:val="24"/>
        </w:rPr>
        <w:t>鏑木委員</w:t>
      </w:r>
      <w:r w:rsidR="00793600">
        <w:rPr>
          <w:rFonts w:asciiTheme="minorEastAsia" w:eastAsiaTheme="minorEastAsia" w:hAnsiTheme="minorEastAsia" w:hint="eastAsia"/>
          <w:sz w:val="24"/>
        </w:rPr>
        <w:t>を選出</w:t>
      </w:r>
    </w:p>
    <w:p w:rsidR="00793600" w:rsidRPr="00DE19BF" w:rsidRDefault="00793600" w:rsidP="007A50CB">
      <w:pPr>
        <w:ind w:right="220"/>
        <w:jc w:val="left"/>
        <w:rPr>
          <w:rFonts w:asciiTheme="minorEastAsia" w:eastAsiaTheme="minorEastAsia" w:hAnsiTheme="minorEastAsia"/>
          <w:sz w:val="24"/>
        </w:rPr>
      </w:pPr>
      <w:r>
        <w:rPr>
          <w:rFonts w:asciiTheme="minorEastAsia" w:eastAsiaTheme="minorEastAsia" w:hAnsiTheme="minorEastAsia" w:hint="eastAsia"/>
          <w:sz w:val="24"/>
        </w:rPr>
        <w:t>委員長あいさつ</w:t>
      </w:r>
    </w:p>
    <w:p w:rsidR="004B2A09" w:rsidRDefault="00EF5698" w:rsidP="007A50CB">
      <w:pPr>
        <w:ind w:right="220"/>
        <w:jc w:val="left"/>
        <w:rPr>
          <w:rFonts w:asciiTheme="minorEastAsia" w:eastAsiaTheme="minorEastAsia" w:hAnsiTheme="minorEastAsia"/>
          <w:sz w:val="24"/>
        </w:rPr>
      </w:pPr>
      <w:r>
        <w:rPr>
          <w:rFonts w:asciiTheme="minorEastAsia" w:eastAsiaTheme="minorEastAsia" w:hAnsiTheme="minorEastAsia"/>
          <w:sz w:val="24"/>
        </w:rPr>
        <w:t xml:space="preserve">議事録署名委員の選出　　</w:t>
      </w:r>
      <w:r w:rsidR="00793600">
        <w:rPr>
          <w:rFonts w:asciiTheme="minorEastAsia" w:eastAsiaTheme="minorEastAsia" w:hAnsiTheme="minorEastAsia" w:hint="eastAsia"/>
          <w:sz w:val="24"/>
        </w:rPr>
        <w:t>中澤</w:t>
      </w:r>
      <w:r w:rsidR="004B2A09" w:rsidRPr="00DE19BF">
        <w:rPr>
          <w:rFonts w:asciiTheme="minorEastAsia" w:eastAsiaTheme="minorEastAsia" w:hAnsiTheme="minorEastAsia"/>
          <w:sz w:val="24"/>
        </w:rPr>
        <w:t>委員を選出</w:t>
      </w:r>
    </w:p>
    <w:p w:rsidR="00BF2B08" w:rsidRPr="00EF7493" w:rsidRDefault="00BF2B08" w:rsidP="007A50CB">
      <w:pPr>
        <w:ind w:right="220"/>
        <w:jc w:val="left"/>
        <w:rPr>
          <w:rFonts w:asciiTheme="minorEastAsia" w:eastAsiaTheme="minorEastAsia" w:hAnsiTheme="minorEastAsia"/>
          <w:sz w:val="24"/>
        </w:rPr>
      </w:pPr>
    </w:p>
    <w:p w:rsidR="009C0928" w:rsidRDefault="004B2A09" w:rsidP="00BF2B08">
      <w:pPr>
        <w:ind w:right="220"/>
        <w:jc w:val="left"/>
        <w:rPr>
          <w:rFonts w:asciiTheme="minorEastAsia" w:eastAsiaTheme="minorEastAsia" w:hAnsiTheme="minorEastAsia"/>
          <w:sz w:val="24"/>
        </w:rPr>
      </w:pPr>
      <w:r w:rsidRPr="00DE19BF">
        <w:rPr>
          <w:rFonts w:asciiTheme="minorEastAsia" w:eastAsiaTheme="minorEastAsia" w:hAnsiTheme="minorEastAsia"/>
          <w:sz w:val="24"/>
        </w:rPr>
        <w:t>議　題</w:t>
      </w:r>
    </w:p>
    <w:p w:rsidR="00B74B68" w:rsidRDefault="00EF7493" w:rsidP="00EF7493">
      <w:pPr>
        <w:ind w:leftChars="100" w:left="1240" w:right="220" w:hangingChars="400" w:hanging="960"/>
        <w:jc w:val="left"/>
        <w:rPr>
          <w:rFonts w:asciiTheme="minorEastAsia" w:eastAsiaTheme="minorEastAsia" w:hAnsiTheme="minorEastAsia"/>
          <w:sz w:val="24"/>
        </w:rPr>
      </w:pPr>
      <w:r>
        <w:rPr>
          <w:rFonts w:asciiTheme="minorEastAsia" w:eastAsiaTheme="minorEastAsia" w:hAnsiTheme="minorEastAsia" w:hint="eastAsia"/>
          <w:sz w:val="24"/>
        </w:rPr>
        <w:t>議題（１）令和</w:t>
      </w:r>
      <w:r w:rsidR="00793600">
        <w:rPr>
          <w:rFonts w:asciiTheme="minorEastAsia" w:eastAsiaTheme="minorEastAsia" w:hAnsiTheme="minorEastAsia" w:hint="eastAsia"/>
          <w:sz w:val="24"/>
        </w:rPr>
        <w:t>４年度事業計画について</w:t>
      </w:r>
    </w:p>
    <w:p w:rsidR="00EF7493" w:rsidRDefault="00F63F5E" w:rsidP="00F63F5E">
      <w:pPr>
        <w:ind w:right="220"/>
        <w:jc w:val="left"/>
        <w:rPr>
          <w:rFonts w:asciiTheme="minorEastAsia" w:eastAsiaTheme="minorEastAsia" w:hAnsiTheme="minorEastAsia"/>
          <w:sz w:val="24"/>
        </w:rPr>
      </w:pPr>
      <w:r>
        <w:rPr>
          <w:rFonts w:asciiTheme="minorEastAsia" w:eastAsiaTheme="minorEastAsia" w:hAnsiTheme="minorEastAsia" w:hint="eastAsia"/>
          <w:sz w:val="24"/>
        </w:rPr>
        <w:t>議長　　　それでは、暫時、議長を務めさせていただきます。</w:t>
      </w:r>
    </w:p>
    <w:p w:rsidR="00E85E6F" w:rsidRDefault="00F63F5E"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初めに「</w:t>
      </w:r>
      <w:r w:rsidR="00583ADD" w:rsidRPr="003A3C63">
        <w:rPr>
          <w:rFonts w:asciiTheme="minorEastAsia" w:eastAsiaTheme="minorEastAsia" w:hAnsiTheme="minorEastAsia" w:hint="eastAsia"/>
          <w:sz w:val="24"/>
        </w:rPr>
        <w:t>議事録</w:t>
      </w:r>
      <w:r>
        <w:rPr>
          <w:rFonts w:asciiTheme="minorEastAsia" w:eastAsiaTheme="minorEastAsia" w:hAnsiTheme="minorEastAsia" w:hint="eastAsia"/>
          <w:sz w:val="24"/>
        </w:rPr>
        <w:t>署名委員」の指名についてですが、委員長から指名させて</w:t>
      </w:r>
    </w:p>
    <w:p w:rsidR="00EF7493" w:rsidRDefault="00F63F5E"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いただきます。</w:t>
      </w:r>
    </w:p>
    <w:p w:rsidR="00EF7493" w:rsidRDefault="00F63F5E" w:rsidP="00F63F5E">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中澤委員にお願いしたいと思います。</w:t>
      </w:r>
    </w:p>
    <w:p w:rsidR="00F63F5E" w:rsidRDefault="00F63F5E" w:rsidP="00F63F5E">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よろしくお願いします。</w:t>
      </w:r>
    </w:p>
    <w:p w:rsidR="002E2AD1" w:rsidRDefault="002E2AD1" w:rsidP="00152541">
      <w:pPr>
        <w:ind w:left="1200" w:right="220" w:hangingChars="500" w:hanging="1200"/>
        <w:jc w:val="left"/>
        <w:rPr>
          <w:rFonts w:asciiTheme="minorEastAsia" w:eastAsiaTheme="minorEastAsia" w:hAnsiTheme="minorEastAsia"/>
          <w:sz w:val="24"/>
        </w:rPr>
      </w:pPr>
      <w:r>
        <w:rPr>
          <w:rFonts w:asciiTheme="minorEastAsia" w:eastAsiaTheme="minorEastAsia" w:hAnsiTheme="minorEastAsia" w:hint="eastAsia"/>
          <w:sz w:val="24"/>
        </w:rPr>
        <w:t xml:space="preserve">委員　　</w:t>
      </w:r>
      <w:r w:rsidR="00A737CC">
        <w:rPr>
          <w:rFonts w:asciiTheme="minorEastAsia" w:eastAsiaTheme="minorEastAsia" w:hAnsiTheme="minorEastAsia" w:hint="eastAsia"/>
          <w:sz w:val="24"/>
        </w:rPr>
        <w:t xml:space="preserve">　</w:t>
      </w:r>
      <w:r w:rsidR="00F63F5E">
        <w:rPr>
          <w:rFonts w:asciiTheme="minorEastAsia" w:eastAsiaTheme="minorEastAsia" w:hAnsiTheme="minorEastAsia" w:hint="eastAsia"/>
          <w:sz w:val="24"/>
        </w:rPr>
        <w:t>承知しました。</w:t>
      </w:r>
    </w:p>
    <w:p w:rsidR="00F63F5E" w:rsidRDefault="00F63F5E" w:rsidP="00152541">
      <w:pPr>
        <w:ind w:left="1200" w:right="220" w:hangingChars="500" w:hanging="1200"/>
        <w:jc w:val="left"/>
        <w:rPr>
          <w:rFonts w:asciiTheme="minorEastAsia" w:eastAsiaTheme="minorEastAsia" w:hAnsiTheme="minorEastAsia"/>
          <w:sz w:val="24"/>
        </w:rPr>
      </w:pPr>
      <w:r>
        <w:rPr>
          <w:rFonts w:asciiTheme="minorEastAsia" w:eastAsiaTheme="minorEastAsia" w:hAnsiTheme="minorEastAsia" w:hint="eastAsia"/>
          <w:sz w:val="24"/>
        </w:rPr>
        <w:lastRenderedPageBreak/>
        <w:t>議長　　　それでは、議題の（１）令和４年度事業計画について、事務局より説明を</w:t>
      </w:r>
    </w:p>
    <w:p w:rsidR="002E2AD1" w:rsidRDefault="00F63F5E" w:rsidP="00F63F5E">
      <w:pPr>
        <w:ind w:left="1200" w:right="220" w:hangingChars="500" w:hanging="1200"/>
        <w:jc w:val="left"/>
        <w:rPr>
          <w:rFonts w:asciiTheme="minorEastAsia" w:eastAsiaTheme="minorEastAsia" w:hAnsiTheme="minorEastAsia"/>
          <w:sz w:val="24"/>
        </w:rPr>
      </w:pPr>
      <w:r>
        <w:rPr>
          <w:rFonts w:asciiTheme="minorEastAsia" w:eastAsiaTheme="minorEastAsia" w:hAnsiTheme="minorEastAsia" w:hint="eastAsia"/>
          <w:sz w:val="24"/>
        </w:rPr>
        <w:t xml:space="preserve">　　　　　お願いします。</w:t>
      </w:r>
    </w:p>
    <w:p w:rsidR="006F3DED" w:rsidRDefault="002E2AD1"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事務局　</w:t>
      </w:r>
      <w:r w:rsidR="00A737CC">
        <w:rPr>
          <w:rFonts w:asciiTheme="minorEastAsia" w:eastAsiaTheme="minorEastAsia" w:hAnsiTheme="minorEastAsia" w:hint="eastAsia"/>
          <w:sz w:val="24"/>
        </w:rPr>
        <w:t xml:space="preserve">　</w:t>
      </w:r>
      <w:r w:rsidR="00F63F5E">
        <w:rPr>
          <w:rFonts w:asciiTheme="minorEastAsia" w:eastAsiaTheme="minorEastAsia" w:hAnsiTheme="minorEastAsia" w:hint="eastAsia"/>
          <w:sz w:val="24"/>
        </w:rPr>
        <w:t>それでは、令和４年度事業計画をご説明いたします。</w:t>
      </w:r>
    </w:p>
    <w:p w:rsidR="00F63F5E" w:rsidRDefault="00F63F5E"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「資料２」をご覧ください。令和４年度の事業計画ですが、「１　市史刊行事</w:t>
      </w:r>
    </w:p>
    <w:p w:rsidR="00F63F5E" w:rsidRDefault="00F63F5E"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業」は、「（１）市史編さん委員会</w:t>
      </w:r>
      <w:r w:rsidR="00DD0022">
        <w:rPr>
          <w:rFonts w:asciiTheme="minorEastAsia" w:eastAsiaTheme="minorEastAsia" w:hAnsiTheme="minorEastAsia" w:hint="eastAsia"/>
          <w:sz w:val="24"/>
        </w:rPr>
        <w:t>」が本日６月２８日を含めて年２回の予定</w:t>
      </w:r>
    </w:p>
    <w:p w:rsidR="00DD0022" w:rsidRDefault="00DD0022"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となっております。</w:t>
      </w:r>
    </w:p>
    <w:p w:rsidR="00DD0022" w:rsidRDefault="00DD0022"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「（２）印西市史編さん専門委員会専門部会等の開催」ですが、編集会議が２</w:t>
      </w:r>
    </w:p>
    <w:p w:rsidR="00DD0022" w:rsidRDefault="00DD0022"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回、中世・近世・近現代部会の活動が予定されております。特に、近現代部</w:t>
      </w:r>
    </w:p>
    <w:p w:rsidR="00DD0022" w:rsidRDefault="00DD0022"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会は、「印西市史編さん基本方針」（資料８）の刊行計画において、「印西市</w:t>
      </w:r>
    </w:p>
    <w:p w:rsidR="00DD0022" w:rsidRDefault="00DD0022"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史　通史編４　近現代」が令和５年度に刊行予定となっていることから、現</w:t>
      </w:r>
    </w:p>
    <w:p w:rsidR="00DD0022" w:rsidRDefault="00DD0022"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在編集作業を進めているところでございます。事業計画の説明はまだ続きま</w:t>
      </w:r>
    </w:p>
    <w:p w:rsidR="00DD0022" w:rsidRDefault="00DD0022"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すが、内容上、現在の</w:t>
      </w:r>
      <w:r w:rsidR="00583ADD" w:rsidRPr="003A3C63">
        <w:rPr>
          <w:rFonts w:asciiTheme="minorEastAsia" w:eastAsiaTheme="minorEastAsia" w:hAnsiTheme="minorEastAsia" w:hint="eastAsia"/>
          <w:sz w:val="24"/>
        </w:rPr>
        <w:t>近現代の</w:t>
      </w:r>
      <w:r>
        <w:rPr>
          <w:rFonts w:asciiTheme="minorEastAsia" w:eastAsiaTheme="minorEastAsia" w:hAnsiTheme="minorEastAsia" w:hint="eastAsia"/>
          <w:sz w:val="24"/>
        </w:rPr>
        <w:t>進捗状況を説明させていただきます。資料９</w:t>
      </w:r>
    </w:p>
    <w:p w:rsidR="00DD0022" w:rsidRDefault="00DD0022"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E3675E">
        <w:rPr>
          <w:rFonts w:asciiTheme="minorEastAsia" w:eastAsiaTheme="minorEastAsia" w:hAnsiTheme="minorEastAsia" w:hint="eastAsia"/>
          <w:sz w:val="24"/>
        </w:rPr>
        <w:t>をご覧く</w:t>
      </w:r>
      <w:r>
        <w:rPr>
          <w:rFonts w:asciiTheme="minorEastAsia" w:eastAsiaTheme="minorEastAsia" w:hAnsiTheme="minorEastAsia" w:hint="eastAsia"/>
          <w:sz w:val="24"/>
        </w:rPr>
        <w:t>ださい。通史編近現代は、この工程表に沿って進めております。令</w:t>
      </w:r>
    </w:p>
    <w:p w:rsidR="00DD0022" w:rsidRDefault="00DD0022"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E3675E">
        <w:rPr>
          <w:rFonts w:asciiTheme="minorEastAsia" w:eastAsiaTheme="minorEastAsia" w:hAnsiTheme="minorEastAsia" w:hint="eastAsia"/>
          <w:sz w:val="24"/>
        </w:rPr>
        <w:t>和４年６</w:t>
      </w:r>
      <w:r>
        <w:rPr>
          <w:rFonts w:asciiTheme="minorEastAsia" w:eastAsiaTheme="minorEastAsia" w:hAnsiTheme="minorEastAsia" w:hint="eastAsia"/>
          <w:sz w:val="24"/>
        </w:rPr>
        <w:t>月現在は、令和３年度に筆耕及び提出</w:t>
      </w:r>
      <w:r w:rsidR="00F52EB2">
        <w:rPr>
          <w:rFonts w:asciiTheme="minorEastAsia" w:eastAsiaTheme="minorEastAsia" w:hAnsiTheme="minorEastAsia" w:hint="eastAsia"/>
          <w:sz w:val="24"/>
        </w:rPr>
        <w:t>いただいた原稿の見直しを行</w:t>
      </w:r>
    </w:p>
    <w:p w:rsidR="00F52EB2" w:rsidRDefault="00F52EB2"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E3675E">
        <w:rPr>
          <w:rFonts w:asciiTheme="minorEastAsia" w:eastAsiaTheme="minorEastAsia" w:hAnsiTheme="minorEastAsia" w:hint="eastAsia"/>
          <w:sz w:val="24"/>
        </w:rPr>
        <w:t>っている</w:t>
      </w:r>
      <w:r>
        <w:rPr>
          <w:rFonts w:asciiTheme="minorEastAsia" w:eastAsiaTheme="minorEastAsia" w:hAnsiTheme="minorEastAsia" w:hint="eastAsia"/>
          <w:sz w:val="24"/>
        </w:rPr>
        <w:t>ところです。見直し後に修正等があれば再調査の上再提出いただ</w:t>
      </w:r>
    </w:p>
    <w:p w:rsidR="00F52EB2" w:rsidRDefault="00F52EB2"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E3675E">
        <w:rPr>
          <w:rFonts w:asciiTheme="minorEastAsia" w:eastAsiaTheme="minorEastAsia" w:hAnsiTheme="minorEastAsia" w:hint="eastAsia"/>
          <w:sz w:val="24"/>
        </w:rPr>
        <w:t>き、令和４</w:t>
      </w:r>
      <w:r>
        <w:rPr>
          <w:rFonts w:asciiTheme="minorEastAsia" w:eastAsiaTheme="minorEastAsia" w:hAnsiTheme="minorEastAsia" w:hint="eastAsia"/>
          <w:sz w:val="24"/>
        </w:rPr>
        <w:t>年度は編集及び写真資料の選定、附表等の作成を行っていく予定</w:t>
      </w:r>
    </w:p>
    <w:p w:rsidR="00F52EB2" w:rsidRDefault="00F52EB2"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E3675E">
        <w:rPr>
          <w:rFonts w:asciiTheme="minorEastAsia" w:eastAsiaTheme="minorEastAsia" w:hAnsiTheme="minorEastAsia" w:hint="eastAsia"/>
          <w:sz w:val="24"/>
        </w:rPr>
        <w:t>でございま</w:t>
      </w:r>
      <w:r>
        <w:rPr>
          <w:rFonts w:asciiTheme="minorEastAsia" w:eastAsiaTheme="minorEastAsia" w:hAnsiTheme="minorEastAsia" w:hint="eastAsia"/>
          <w:sz w:val="24"/>
        </w:rPr>
        <w:t>す。令和５年度に入り、５～６月に印刷業者と契約・入稿を行</w:t>
      </w:r>
    </w:p>
    <w:p w:rsidR="00F52EB2" w:rsidRDefault="00F52EB2"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E3675E">
        <w:rPr>
          <w:rFonts w:asciiTheme="minorEastAsia" w:eastAsiaTheme="minorEastAsia" w:hAnsiTheme="minorEastAsia" w:hint="eastAsia"/>
          <w:sz w:val="24"/>
        </w:rPr>
        <w:t>い、校正の上</w:t>
      </w:r>
      <w:r>
        <w:rPr>
          <w:rFonts w:asciiTheme="minorEastAsia" w:eastAsiaTheme="minorEastAsia" w:hAnsiTheme="minorEastAsia" w:hint="eastAsia"/>
          <w:sz w:val="24"/>
        </w:rPr>
        <w:t>、令和６年１月の納品、刊行となる予定です。なお、市史編さ</w:t>
      </w:r>
    </w:p>
    <w:p w:rsidR="00F52EB2" w:rsidRDefault="00F52EB2"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E3675E">
        <w:rPr>
          <w:rFonts w:asciiTheme="minorEastAsia" w:eastAsiaTheme="minorEastAsia" w:hAnsiTheme="minorEastAsia" w:hint="eastAsia"/>
          <w:sz w:val="24"/>
        </w:rPr>
        <w:t>ん委員の皆さ</w:t>
      </w:r>
      <w:r>
        <w:rPr>
          <w:rFonts w:asciiTheme="minorEastAsia" w:eastAsiaTheme="minorEastAsia" w:hAnsiTheme="minorEastAsia" w:hint="eastAsia"/>
          <w:sz w:val="24"/>
        </w:rPr>
        <w:t>まにおかれましては、令和５年夏ころに初稿原稿のご確認をお</w:t>
      </w:r>
    </w:p>
    <w:p w:rsidR="008752B1" w:rsidRDefault="00F52EB2" w:rsidP="00E3675E">
      <w:pPr>
        <w:ind w:left="1188" w:right="220" w:hangingChars="495" w:hanging="1188"/>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E3675E">
        <w:rPr>
          <w:rFonts w:asciiTheme="minorEastAsia" w:eastAsiaTheme="minorEastAsia" w:hAnsiTheme="minorEastAsia" w:hint="eastAsia"/>
          <w:sz w:val="24"/>
        </w:rPr>
        <w:t>願いしたいと</w:t>
      </w:r>
      <w:r>
        <w:rPr>
          <w:rFonts w:asciiTheme="minorEastAsia" w:eastAsiaTheme="minorEastAsia" w:hAnsiTheme="minorEastAsia" w:hint="eastAsia"/>
          <w:sz w:val="24"/>
        </w:rPr>
        <w:t>考えております</w:t>
      </w:r>
      <w:r w:rsidR="00E3675E">
        <w:rPr>
          <w:rFonts w:asciiTheme="minorEastAsia" w:eastAsiaTheme="minorEastAsia" w:hAnsiTheme="minorEastAsia" w:hint="eastAsia"/>
          <w:sz w:val="24"/>
        </w:rPr>
        <w:t>ので</w:t>
      </w:r>
      <w:r w:rsidR="00E3675E" w:rsidRPr="003A3C63">
        <w:rPr>
          <w:rFonts w:asciiTheme="minorEastAsia" w:eastAsiaTheme="minorEastAsia" w:hAnsiTheme="minorEastAsia" w:hint="eastAsia"/>
          <w:sz w:val="24"/>
        </w:rPr>
        <w:t>よろしくお願いいたします</w:t>
      </w:r>
      <w:r w:rsidRPr="003A3C63">
        <w:rPr>
          <w:rFonts w:asciiTheme="minorEastAsia" w:eastAsiaTheme="minorEastAsia" w:hAnsiTheme="minorEastAsia" w:hint="eastAsia"/>
          <w:sz w:val="24"/>
        </w:rPr>
        <w:t>。</w:t>
      </w:r>
      <w:r w:rsidR="00E3675E" w:rsidRPr="003A3C63">
        <w:rPr>
          <w:rFonts w:asciiTheme="minorEastAsia" w:eastAsiaTheme="minorEastAsia" w:hAnsiTheme="minorEastAsia" w:hint="eastAsia"/>
          <w:sz w:val="24"/>
        </w:rPr>
        <w:t>また、通史編の書名等</w:t>
      </w:r>
      <w:r w:rsidR="004C7762" w:rsidRPr="003A3C63">
        <w:rPr>
          <w:rFonts w:asciiTheme="minorEastAsia" w:eastAsiaTheme="minorEastAsia" w:hAnsiTheme="minorEastAsia" w:hint="eastAsia"/>
          <w:sz w:val="24"/>
        </w:rPr>
        <w:t>の</w:t>
      </w:r>
      <w:r w:rsidR="00E3675E" w:rsidRPr="003A3C63">
        <w:rPr>
          <w:rFonts w:asciiTheme="minorEastAsia" w:eastAsiaTheme="minorEastAsia" w:hAnsiTheme="minorEastAsia" w:hint="eastAsia"/>
          <w:sz w:val="24"/>
        </w:rPr>
        <w:t>仕様につきましては、参考に資料１０として付けさせていただ</w:t>
      </w:r>
      <w:r w:rsidR="00E018EB" w:rsidRPr="003A3C63">
        <w:rPr>
          <w:rFonts w:asciiTheme="minorEastAsia" w:eastAsiaTheme="minorEastAsia" w:hAnsiTheme="minorEastAsia" w:hint="eastAsia"/>
          <w:sz w:val="24"/>
        </w:rPr>
        <w:t>きまし</w:t>
      </w:r>
      <w:r w:rsidR="00E3675E" w:rsidRPr="003A3C63">
        <w:rPr>
          <w:rFonts w:asciiTheme="minorEastAsia" w:eastAsiaTheme="minorEastAsia" w:hAnsiTheme="minorEastAsia" w:hint="eastAsia"/>
          <w:sz w:val="24"/>
        </w:rPr>
        <w:t>た。</w:t>
      </w:r>
      <w:r>
        <w:rPr>
          <w:rFonts w:asciiTheme="minorEastAsia" w:eastAsiaTheme="minorEastAsia" w:hAnsiTheme="minorEastAsia" w:hint="eastAsia"/>
          <w:sz w:val="24"/>
        </w:rPr>
        <w:t>資料２の事業計画に戻ります。「（３）市史の刊行」につきましては、令和４年度は市史研究誌『印西の歴史』第１４号を刊行予定でございます。なお、『印西の歴史』第１４号の原稿の募集については、資料７の「市史研究誌『印西の歴史』原稿募集要項</w:t>
      </w:r>
      <w:r w:rsidR="008752B1">
        <w:rPr>
          <w:rFonts w:asciiTheme="minorEastAsia" w:eastAsiaTheme="minorEastAsia" w:hAnsiTheme="minorEastAsia" w:hint="eastAsia"/>
          <w:sz w:val="24"/>
        </w:rPr>
        <w:t>」に従い、「広報いんざい」５月１日号及び市公式ホームページで５月３１日まで市民を対象に原稿募集を行いましたが、応募はございませんでした。</w:t>
      </w:r>
    </w:p>
    <w:p w:rsidR="008752B1" w:rsidRDefault="008752B1"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つづいて、「２　地域資料保存事業」についてですが、「（１）古文書等史料</w:t>
      </w:r>
    </w:p>
    <w:p w:rsidR="008752B1" w:rsidRDefault="008752B1"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の整理・保管」は古文書、新聞資料、地域資料のほか、平成２９年度より</w:t>
      </w:r>
    </w:p>
    <w:p w:rsidR="008752B1" w:rsidRDefault="008752B1"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行っております木下・宝田家の整理作業を引き続き行ってまいります。</w:t>
      </w:r>
    </w:p>
    <w:p w:rsidR="00DD0022" w:rsidRDefault="008752B1" w:rsidP="002E2AD1">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「（２）歴史公文書の引継・収集及び整理・保管</w:t>
      </w:r>
      <w:r w:rsidR="00651733">
        <w:rPr>
          <w:rFonts w:asciiTheme="minorEastAsia" w:eastAsiaTheme="minorEastAsia" w:hAnsiTheme="minorEastAsia" w:hint="eastAsia"/>
          <w:sz w:val="24"/>
        </w:rPr>
        <w:t>」ですが、「ア」については</w:t>
      </w:r>
    </w:p>
    <w:p w:rsidR="00977E66" w:rsidRDefault="00651733"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令和４年度は５～６月に選別作業を行い、６月２４日に移管協議が終了いた</w:t>
      </w:r>
    </w:p>
    <w:p w:rsidR="00651733" w:rsidRDefault="00651733"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しました。この後、整理保管業務にあたってまいります。また、「イ」、「ウ」</w:t>
      </w:r>
    </w:p>
    <w:p w:rsidR="00651733" w:rsidRDefault="00651733"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の行政資料や図書資料なども年間を通して収集整理保管をしていく予定です</w:t>
      </w:r>
      <w:r w:rsidR="00583ADD">
        <w:rPr>
          <w:rFonts w:asciiTheme="minorEastAsia" w:eastAsiaTheme="minorEastAsia" w:hAnsiTheme="minorEastAsia" w:hint="eastAsia"/>
          <w:sz w:val="24"/>
        </w:rPr>
        <w:t>。</w:t>
      </w:r>
    </w:p>
    <w:p w:rsidR="00651733" w:rsidRDefault="00651733"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２ページの</w:t>
      </w:r>
      <w:r w:rsidR="00DF1F6F">
        <w:rPr>
          <w:rFonts w:asciiTheme="minorEastAsia" w:eastAsiaTheme="minorEastAsia" w:hAnsiTheme="minorEastAsia" w:hint="eastAsia"/>
          <w:sz w:val="24"/>
        </w:rPr>
        <w:t>「３　普及活用事業」「</w:t>
      </w:r>
      <w:r w:rsidR="003A424B">
        <w:rPr>
          <w:rFonts w:asciiTheme="minorEastAsia" w:eastAsiaTheme="minorEastAsia" w:hAnsiTheme="minorEastAsia" w:hint="eastAsia"/>
          <w:sz w:val="24"/>
        </w:rPr>
        <w:t>（１）歴史資料センターの展示事業」で</w:t>
      </w:r>
      <w:r w:rsidR="00583ADD">
        <w:rPr>
          <w:rFonts w:asciiTheme="minorEastAsia" w:eastAsiaTheme="minorEastAsia" w:hAnsiTheme="minorEastAsia" w:hint="eastAsia"/>
          <w:sz w:val="24"/>
        </w:rPr>
        <w:t>は、</w:t>
      </w:r>
    </w:p>
    <w:p w:rsidR="003A424B" w:rsidRDefault="003A424B"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常設展示のほか、ミニ企画展を１回程度行いたいと考えております。</w:t>
      </w:r>
    </w:p>
    <w:p w:rsidR="003A424B" w:rsidRDefault="003A424B"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sidR="008F12E2">
        <w:rPr>
          <w:rFonts w:asciiTheme="minorEastAsia" w:eastAsiaTheme="minorEastAsia" w:hAnsiTheme="minorEastAsia" w:hint="eastAsia"/>
          <w:sz w:val="24"/>
        </w:rPr>
        <w:t xml:space="preserve">（２）市史講座等の開催ですが、「ア　</w:t>
      </w:r>
      <w:r w:rsidR="00A3448C">
        <w:rPr>
          <w:rFonts w:asciiTheme="minorEastAsia" w:eastAsiaTheme="minorEastAsia" w:hAnsiTheme="minorEastAsia" w:hint="eastAsia"/>
          <w:sz w:val="24"/>
        </w:rPr>
        <w:t>市史編さん講演会の開催」に</w:t>
      </w:r>
      <w:r w:rsidR="000904EC">
        <w:rPr>
          <w:rFonts w:asciiTheme="minorEastAsia" w:eastAsiaTheme="minorEastAsia" w:hAnsiTheme="minorEastAsia" w:hint="eastAsia"/>
          <w:sz w:val="24"/>
        </w:rPr>
        <w:t>つきまし</w:t>
      </w:r>
    </w:p>
    <w:p w:rsidR="000904EC" w:rsidRDefault="000904EC"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ては、令和４年１２月３日（土）に印西市文化ホール多目的室で開催する予</w:t>
      </w:r>
      <w:r w:rsidR="00583ADD">
        <w:rPr>
          <w:rFonts w:asciiTheme="minorEastAsia" w:eastAsiaTheme="minorEastAsia" w:hAnsiTheme="minorEastAsia" w:hint="eastAsia"/>
          <w:sz w:val="24"/>
        </w:rPr>
        <w:t>定</w:t>
      </w:r>
    </w:p>
    <w:p w:rsidR="000904EC" w:rsidRDefault="000904EC"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です。講師は高野山大学大学院の池田敏宏氏に、内容は仮題ですが「瓦</w:t>
      </w:r>
      <w:r w:rsidR="003839A2">
        <w:rPr>
          <w:rFonts w:asciiTheme="minorEastAsia" w:eastAsiaTheme="minorEastAsia" w:hAnsiTheme="minorEastAsia" w:hint="eastAsia"/>
          <w:sz w:val="24"/>
        </w:rPr>
        <w:t>搭</w:t>
      </w:r>
      <w:r w:rsidR="00583ADD">
        <w:rPr>
          <w:rFonts w:asciiTheme="minorEastAsia" w:eastAsiaTheme="minorEastAsia" w:hAnsiTheme="minorEastAsia" w:hint="eastAsia"/>
          <w:sz w:val="24"/>
        </w:rPr>
        <w:t>から</w:t>
      </w:r>
    </w:p>
    <w:p w:rsidR="003839A2" w:rsidRDefault="003839A2"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sidR="00BB77DF">
        <w:rPr>
          <w:rFonts w:asciiTheme="minorEastAsia" w:eastAsiaTheme="minorEastAsia" w:hAnsiTheme="minorEastAsia" w:hint="eastAsia"/>
          <w:sz w:val="24"/>
        </w:rPr>
        <w:t>探る古代の仏教文化」についてお願いしております</w:t>
      </w:r>
      <w:r w:rsidR="007C1D8F">
        <w:rPr>
          <w:rFonts w:asciiTheme="minorEastAsia" w:eastAsiaTheme="minorEastAsia" w:hAnsiTheme="minorEastAsia" w:hint="eastAsia"/>
          <w:sz w:val="24"/>
        </w:rPr>
        <w:t>。</w:t>
      </w:r>
      <w:r w:rsidR="00E956A4">
        <w:rPr>
          <w:rFonts w:asciiTheme="minorEastAsia" w:eastAsiaTheme="minorEastAsia" w:hAnsiTheme="minorEastAsia" w:hint="eastAsia"/>
          <w:sz w:val="24"/>
        </w:rPr>
        <w:t>なお、この講演会</w:t>
      </w:r>
      <w:r w:rsidR="00583ADD">
        <w:rPr>
          <w:rFonts w:asciiTheme="minorEastAsia" w:eastAsiaTheme="minorEastAsia" w:hAnsiTheme="minorEastAsia" w:hint="eastAsia"/>
          <w:sz w:val="24"/>
        </w:rPr>
        <w:t>は令和</w:t>
      </w:r>
    </w:p>
    <w:p w:rsidR="00E956A4" w:rsidRDefault="00E956A4"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２年度の市史編さん講演会として依頼してきたものですが、新型コロ</w:t>
      </w:r>
      <w:r w:rsidR="00583ADD">
        <w:rPr>
          <w:rFonts w:asciiTheme="minorEastAsia" w:eastAsiaTheme="minorEastAsia" w:hAnsiTheme="minorEastAsia" w:hint="eastAsia"/>
          <w:sz w:val="24"/>
        </w:rPr>
        <w:t>ナウィル</w:t>
      </w:r>
    </w:p>
    <w:p w:rsidR="00E956A4" w:rsidRDefault="00E956A4"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sidR="00583ADD">
        <w:rPr>
          <w:rFonts w:asciiTheme="minorEastAsia" w:eastAsiaTheme="minorEastAsia" w:hAnsiTheme="minorEastAsia" w:hint="eastAsia"/>
          <w:sz w:val="24"/>
        </w:rPr>
        <w:t>ス</w:t>
      </w:r>
      <w:r>
        <w:rPr>
          <w:rFonts w:asciiTheme="minorEastAsia" w:eastAsiaTheme="minorEastAsia" w:hAnsiTheme="minorEastAsia" w:hint="eastAsia"/>
          <w:sz w:val="24"/>
        </w:rPr>
        <w:t>感染症の影響により延期となっていたものです。</w:t>
      </w:r>
    </w:p>
    <w:p w:rsidR="00E956A4" w:rsidRDefault="00E956A4"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「イ　市史編さん講座の開催」は、古文書整理入門講座を今年度下半期に全</w:t>
      </w:r>
    </w:p>
    <w:p w:rsidR="00E956A4" w:rsidRDefault="00E956A4"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３回の予定で市職員が講師となり行う予定です。</w:t>
      </w:r>
    </w:p>
    <w:p w:rsidR="00E956A4" w:rsidRDefault="00E956A4"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また、「（３）保管資料の活用」や、「（４）市史情報の提供」につきましては</w:t>
      </w:r>
      <w:r w:rsidR="00583ADD">
        <w:rPr>
          <w:rFonts w:asciiTheme="minorEastAsia" w:eastAsiaTheme="minorEastAsia" w:hAnsiTheme="minorEastAsia" w:hint="eastAsia"/>
          <w:sz w:val="24"/>
        </w:rPr>
        <w:t>、</w:t>
      </w:r>
    </w:p>
    <w:p w:rsidR="00E956A4" w:rsidRDefault="00E956A4"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これまでどおり利用者の方からの史料問い合わせ、既刊行物をもとに市民</w:t>
      </w:r>
      <w:r w:rsidR="00583ADD">
        <w:rPr>
          <w:rFonts w:asciiTheme="minorEastAsia" w:eastAsiaTheme="minorEastAsia" w:hAnsiTheme="minorEastAsia" w:hint="eastAsia"/>
          <w:sz w:val="24"/>
        </w:rPr>
        <w:t>の</w:t>
      </w:r>
    </w:p>
    <w:p w:rsidR="00E956A4" w:rsidRDefault="00E956A4"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方向けに書いた「木下交流の杜歴史資料センターだより」の公開なども行</w:t>
      </w:r>
      <w:r w:rsidR="00583ADD">
        <w:rPr>
          <w:rFonts w:asciiTheme="minorEastAsia" w:eastAsiaTheme="minorEastAsia" w:hAnsiTheme="minorEastAsia" w:hint="eastAsia"/>
          <w:sz w:val="24"/>
        </w:rPr>
        <w:t>って</w:t>
      </w:r>
    </w:p>
    <w:p w:rsidR="00E956A4" w:rsidRDefault="00E956A4"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まいります。</w:t>
      </w:r>
    </w:p>
    <w:p w:rsidR="00E956A4" w:rsidRDefault="00E956A4"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また、「（５）市史刊行物の頒布」も木下交流の杜歴史資料センターのほか印</w:t>
      </w:r>
    </w:p>
    <w:p w:rsidR="00E956A4" w:rsidRDefault="00E956A4"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旛歴史民俗資料館、市内公民館等社会教育施設、市役所生涯学習課で行って</w:t>
      </w:r>
    </w:p>
    <w:p w:rsidR="00E956A4" w:rsidRDefault="00E956A4"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まいります。「４その他」「（１）関係団体への参加」につきましては、千葉県</w:t>
      </w:r>
    </w:p>
    <w:p w:rsidR="00E956A4" w:rsidRDefault="00E956A4"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文書館内の「千葉県史料保存活用連絡協議会」への参加を通じて、公文書・</w:t>
      </w:r>
    </w:p>
    <w:p w:rsidR="00E956A4" w:rsidRDefault="00E956A4"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古文書</w:t>
      </w:r>
      <w:r w:rsidR="00CA593C">
        <w:rPr>
          <w:rFonts w:asciiTheme="minorEastAsia" w:eastAsiaTheme="minorEastAsia" w:hAnsiTheme="minorEastAsia" w:hint="eastAsia"/>
          <w:sz w:val="24"/>
        </w:rPr>
        <w:t>等の保存・活用や、市史編さん事業に役だつ情報の収集などを行って</w:t>
      </w:r>
    </w:p>
    <w:p w:rsidR="00CA593C" w:rsidRDefault="00CA593C"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まいりたいと考えております。</w:t>
      </w:r>
    </w:p>
    <w:p w:rsidR="00CA593C" w:rsidRDefault="00CA593C" w:rsidP="00A737CC">
      <w:pPr>
        <w:ind w:right="220"/>
        <w:jc w:val="left"/>
        <w:rPr>
          <w:rFonts w:asciiTheme="minorEastAsia" w:eastAsiaTheme="minorEastAsia" w:hAnsiTheme="minorEastAsia"/>
          <w:sz w:val="24"/>
        </w:rPr>
      </w:pPr>
      <w:r>
        <w:rPr>
          <w:rFonts w:asciiTheme="minorEastAsia" w:eastAsiaTheme="minorEastAsia" w:hAnsiTheme="minorEastAsia" w:hint="eastAsia"/>
          <w:sz w:val="24"/>
        </w:rPr>
        <w:lastRenderedPageBreak/>
        <w:t xml:space="preserve">　</w:t>
      </w:r>
      <w:r w:rsidR="00A737CC">
        <w:rPr>
          <w:rFonts w:asciiTheme="minorEastAsia" w:eastAsiaTheme="minorEastAsia" w:hAnsiTheme="minorEastAsia" w:hint="eastAsia"/>
          <w:sz w:val="24"/>
        </w:rPr>
        <w:t xml:space="preserve">　　　</w:t>
      </w:r>
      <w:r>
        <w:rPr>
          <w:rFonts w:asciiTheme="minorEastAsia" w:eastAsiaTheme="minorEastAsia" w:hAnsiTheme="minorEastAsia" w:hint="eastAsia"/>
          <w:sz w:val="24"/>
        </w:rPr>
        <w:t>事務局からの説明は以上となります。</w:t>
      </w:r>
    </w:p>
    <w:p w:rsidR="00A737CC" w:rsidRDefault="00A737CC" w:rsidP="00A737CC">
      <w:pPr>
        <w:ind w:left="1200" w:right="220" w:hangingChars="500" w:hanging="1200"/>
        <w:jc w:val="left"/>
        <w:rPr>
          <w:rFonts w:asciiTheme="minorEastAsia" w:eastAsiaTheme="minorEastAsia" w:hAnsiTheme="minorEastAsia"/>
          <w:sz w:val="24"/>
        </w:rPr>
      </w:pPr>
      <w:r>
        <w:rPr>
          <w:rFonts w:asciiTheme="minorEastAsia" w:eastAsiaTheme="minorEastAsia" w:hAnsiTheme="minorEastAsia" w:hint="eastAsia"/>
          <w:sz w:val="24"/>
        </w:rPr>
        <w:t>議長　　ありがとうございました。それでは、ただいまご説明いただきましたことに</w:t>
      </w:r>
    </w:p>
    <w:p w:rsidR="00A737CC" w:rsidRDefault="00A737CC" w:rsidP="00A737CC">
      <w:pPr>
        <w:ind w:left="1200" w:right="220" w:hangingChars="500" w:hanging="1200"/>
        <w:jc w:val="left"/>
        <w:rPr>
          <w:rFonts w:asciiTheme="minorEastAsia" w:eastAsiaTheme="minorEastAsia" w:hAnsiTheme="minorEastAsia"/>
          <w:sz w:val="24"/>
        </w:rPr>
      </w:pPr>
      <w:r>
        <w:rPr>
          <w:rFonts w:asciiTheme="minorEastAsia" w:eastAsiaTheme="minorEastAsia" w:hAnsiTheme="minorEastAsia" w:hint="eastAsia"/>
          <w:sz w:val="24"/>
        </w:rPr>
        <w:t xml:space="preserve">　　　　ついて、何か</w:t>
      </w:r>
      <w:r w:rsidR="00471925" w:rsidRPr="003A3C63">
        <w:rPr>
          <w:rFonts w:asciiTheme="minorEastAsia" w:eastAsiaTheme="minorEastAsia" w:hAnsiTheme="minorEastAsia" w:hint="eastAsia"/>
          <w:sz w:val="24"/>
        </w:rPr>
        <w:t>ご質問、ご意見</w:t>
      </w:r>
      <w:r w:rsidR="00C0030C">
        <w:rPr>
          <w:rFonts w:asciiTheme="minorEastAsia" w:eastAsiaTheme="minorEastAsia" w:hAnsiTheme="minorEastAsia" w:hint="eastAsia"/>
          <w:sz w:val="24"/>
        </w:rPr>
        <w:t>などがございましたら、お願いします。</w:t>
      </w:r>
    </w:p>
    <w:p w:rsidR="00705B50" w:rsidRDefault="00C0030C"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議長　　委員</w:t>
      </w:r>
    </w:p>
    <w:p w:rsidR="00C0030C" w:rsidRDefault="00C0030C" w:rsidP="00E018EB">
      <w:pPr>
        <w:ind w:left="960" w:right="220" w:hangingChars="400" w:hanging="960"/>
        <w:jc w:val="left"/>
        <w:rPr>
          <w:rFonts w:asciiTheme="minorEastAsia" w:eastAsiaTheme="minorEastAsia" w:hAnsiTheme="minorEastAsia"/>
          <w:sz w:val="24"/>
        </w:rPr>
      </w:pPr>
      <w:r>
        <w:rPr>
          <w:rFonts w:asciiTheme="minorEastAsia" w:eastAsiaTheme="minorEastAsia" w:hAnsiTheme="minorEastAsia" w:hint="eastAsia"/>
          <w:sz w:val="24"/>
        </w:rPr>
        <w:t>委員　　確認なのですが、先ほど</w:t>
      </w:r>
      <w:r w:rsidR="00471925" w:rsidRPr="003A3C63">
        <w:rPr>
          <w:rFonts w:asciiTheme="minorEastAsia" w:eastAsiaTheme="minorEastAsia" w:hAnsiTheme="minorEastAsia" w:hint="eastAsia"/>
          <w:sz w:val="24"/>
        </w:rPr>
        <w:t>1（3）の</w:t>
      </w:r>
      <w:r>
        <w:rPr>
          <w:rFonts w:asciiTheme="minorEastAsia" w:eastAsiaTheme="minorEastAsia" w:hAnsiTheme="minorEastAsia" w:hint="eastAsia"/>
          <w:sz w:val="24"/>
        </w:rPr>
        <w:t>市史刊行</w:t>
      </w:r>
      <w:r w:rsidR="00471925" w:rsidRPr="003A3C63">
        <w:rPr>
          <w:rFonts w:asciiTheme="minorEastAsia" w:eastAsiaTheme="minorEastAsia" w:hAnsiTheme="minorEastAsia" w:hint="eastAsia"/>
          <w:sz w:val="24"/>
        </w:rPr>
        <w:t>事業</w:t>
      </w:r>
      <w:r>
        <w:rPr>
          <w:rFonts w:asciiTheme="minorEastAsia" w:eastAsiaTheme="minorEastAsia" w:hAnsiTheme="minorEastAsia" w:hint="eastAsia"/>
          <w:sz w:val="24"/>
        </w:rPr>
        <w:t>について募集したところ、市民からの応募がなかったとのことですが、大丈夫なのでしょうか。</w:t>
      </w:r>
    </w:p>
    <w:p w:rsidR="00C0030C" w:rsidRDefault="00C0030C"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議長　　はい。いかがでしょうか。</w:t>
      </w:r>
    </w:p>
    <w:p w:rsidR="00C0030C" w:rsidRDefault="00C0030C" w:rsidP="007C1639">
      <w:pPr>
        <w:ind w:left="960" w:right="220" w:hangingChars="400" w:hanging="960"/>
        <w:jc w:val="left"/>
        <w:rPr>
          <w:rFonts w:asciiTheme="minorEastAsia" w:eastAsiaTheme="minorEastAsia" w:hAnsiTheme="minorEastAsia"/>
          <w:sz w:val="24"/>
        </w:rPr>
      </w:pPr>
      <w:r>
        <w:rPr>
          <w:rFonts w:asciiTheme="minorEastAsia" w:eastAsiaTheme="minorEastAsia" w:hAnsiTheme="minorEastAsia" w:hint="eastAsia"/>
          <w:sz w:val="24"/>
        </w:rPr>
        <w:t xml:space="preserve">事務局　</w:t>
      </w:r>
      <w:r w:rsidR="007C1639" w:rsidRPr="003A3C63">
        <w:rPr>
          <w:rFonts w:asciiTheme="minorEastAsia" w:eastAsiaTheme="minorEastAsia" w:hAnsiTheme="minorEastAsia" w:hint="eastAsia"/>
          <w:sz w:val="24"/>
        </w:rPr>
        <w:t>一般</w:t>
      </w:r>
      <w:r>
        <w:rPr>
          <w:rFonts w:asciiTheme="minorEastAsia" w:eastAsiaTheme="minorEastAsia" w:hAnsiTheme="minorEastAsia" w:hint="eastAsia"/>
          <w:sz w:val="24"/>
        </w:rPr>
        <w:t>市民からの応募はなかったのですが、現在市史編さん委員</w:t>
      </w:r>
      <w:r w:rsidR="007C1639" w:rsidRPr="003A3C63">
        <w:rPr>
          <w:rFonts w:asciiTheme="minorEastAsia" w:eastAsiaTheme="minorEastAsia" w:hAnsiTheme="minorEastAsia" w:hint="eastAsia"/>
          <w:sz w:val="24"/>
        </w:rPr>
        <w:t>の</w:t>
      </w:r>
      <w:r w:rsidR="00F81A5F">
        <w:rPr>
          <w:rFonts w:asciiTheme="minorEastAsia" w:eastAsiaTheme="minorEastAsia" w:hAnsiTheme="minorEastAsia" w:hint="eastAsia"/>
          <w:sz w:val="24"/>
        </w:rPr>
        <w:t>髙花委員の</w:t>
      </w:r>
      <w:r w:rsidR="007C1639" w:rsidRPr="003A3C63">
        <w:rPr>
          <w:rFonts w:asciiTheme="minorEastAsia" w:eastAsiaTheme="minorEastAsia" w:hAnsiTheme="minorEastAsia" w:hint="eastAsia"/>
          <w:sz w:val="24"/>
        </w:rPr>
        <w:t>方から</w:t>
      </w:r>
      <w:r w:rsidR="00471925" w:rsidRPr="003A3C63">
        <w:rPr>
          <w:rFonts w:asciiTheme="minorEastAsia" w:eastAsiaTheme="minorEastAsia" w:hAnsiTheme="minorEastAsia" w:hint="eastAsia"/>
          <w:sz w:val="24"/>
        </w:rPr>
        <w:t>原稿ご寄稿の連絡を受けて</w:t>
      </w:r>
      <w:r>
        <w:rPr>
          <w:rFonts w:asciiTheme="minorEastAsia" w:eastAsiaTheme="minorEastAsia" w:hAnsiTheme="minorEastAsia" w:hint="eastAsia"/>
          <w:sz w:val="24"/>
        </w:rPr>
        <w:t>おり、</w:t>
      </w:r>
      <w:r w:rsidR="00E018EB" w:rsidRPr="003A3C63">
        <w:rPr>
          <w:rFonts w:asciiTheme="minorEastAsia" w:eastAsiaTheme="minorEastAsia" w:hAnsiTheme="minorEastAsia" w:hint="eastAsia"/>
          <w:sz w:val="24"/>
        </w:rPr>
        <w:t>また、</w:t>
      </w:r>
      <w:r>
        <w:rPr>
          <w:rFonts w:asciiTheme="minorEastAsia" w:eastAsiaTheme="minorEastAsia" w:hAnsiTheme="minorEastAsia" w:hint="eastAsia"/>
          <w:sz w:val="24"/>
        </w:rPr>
        <w:t>各部会の先生方と編集について調整をしているところでございます。</w:t>
      </w:r>
    </w:p>
    <w:p w:rsidR="00C0030C" w:rsidRDefault="00C0030C"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議長　　ほかにいかがでしょうか。委員。</w:t>
      </w:r>
    </w:p>
    <w:p w:rsidR="00C0030C" w:rsidRDefault="00C0030C"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委員　　市史刊行物について、学校、図書館への配布は意識されているのでしょうか。</w:t>
      </w:r>
    </w:p>
    <w:p w:rsidR="00C0030C" w:rsidRDefault="00C0030C"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議長　　いかがでしょう。</w:t>
      </w:r>
    </w:p>
    <w:p w:rsidR="00C0030C" w:rsidRDefault="00C0030C"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事務局　新刊が発行されると、必ず無償で学校、図書館には配布をしています。</w:t>
      </w:r>
    </w:p>
    <w:p w:rsidR="00471925" w:rsidRPr="00471925" w:rsidRDefault="00471925" w:rsidP="00E018EB">
      <w:pPr>
        <w:ind w:left="960" w:right="220" w:hangingChars="400" w:hanging="960"/>
        <w:jc w:val="left"/>
        <w:rPr>
          <w:rFonts w:asciiTheme="minorEastAsia" w:eastAsiaTheme="minorEastAsia" w:hAnsiTheme="minorEastAsia"/>
          <w:color w:val="FF0000"/>
          <w:sz w:val="24"/>
        </w:rPr>
      </w:pPr>
      <w:r w:rsidRPr="003A3C63">
        <w:rPr>
          <w:rFonts w:asciiTheme="minorEastAsia" w:eastAsiaTheme="minorEastAsia" w:hAnsiTheme="minorEastAsia" w:hint="eastAsia"/>
          <w:sz w:val="24"/>
        </w:rPr>
        <w:t>委員</w:t>
      </w:r>
      <w:r>
        <w:rPr>
          <w:rFonts w:asciiTheme="minorEastAsia" w:eastAsiaTheme="minorEastAsia" w:hAnsiTheme="minorEastAsia" w:hint="eastAsia"/>
          <w:color w:val="FF0000"/>
          <w:sz w:val="24"/>
        </w:rPr>
        <w:t xml:space="preserve">　　</w:t>
      </w:r>
      <w:r w:rsidR="000A25E8" w:rsidRPr="003A3C63">
        <w:rPr>
          <w:rFonts w:asciiTheme="minorEastAsia" w:eastAsiaTheme="minorEastAsia" w:hAnsiTheme="minorEastAsia" w:hint="eastAsia"/>
          <w:sz w:val="24"/>
        </w:rPr>
        <w:t>学校</w:t>
      </w:r>
      <w:r w:rsidRPr="003A3C63">
        <w:rPr>
          <w:rFonts w:asciiTheme="minorEastAsia" w:eastAsiaTheme="minorEastAsia" w:hAnsiTheme="minorEastAsia" w:hint="eastAsia"/>
          <w:sz w:val="24"/>
        </w:rPr>
        <w:t>の</w:t>
      </w:r>
      <w:r w:rsidR="000A25E8" w:rsidRPr="003A3C63">
        <w:rPr>
          <w:rFonts w:asciiTheme="minorEastAsia" w:eastAsiaTheme="minorEastAsia" w:hAnsiTheme="minorEastAsia" w:hint="eastAsia"/>
          <w:sz w:val="24"/>
        </w:rPr>
        <w:t>中</w:t>
      </w:r>
      <w:r w:rsidRPr="003A3C63">
        <w:rPr>
          <w:rFonts w:asciiTheme="minorEastAsia" w:eastAsiaTheme="minorEastAsia" w:hAnsiTheme="minorEastAsia" w:hint="eastAsia"/>
          <w:sz w:val="24"/>
        </w:rPr>
        <w:t>で</w:t>
      </w:r>
      <w:r w:rsidR="000A25E8" w:rsidRPr="003A3C63">
        <w:rPr>
          <w:rFonts w:asciiTheme="minorEastAsia" w:eastAsiaTheme="minorEastAsia" w:hAnsiTheme="minorEastAsia" w:hint="eastAsia"/>
          <w:sz w:val="24"/>
        </w:rPr>
        <w:t>生徒たちが見られるよう図書室に行ってないところがあ</w:t>
      </w:r>
      <w:r w:rsidR="00FC2875">
        <w:rPr>
          <w:rFonts w:asciiTheme="minorEastAsia" w:eastAsiaTheme="minorEastAsia" w:hAnsiTheme="minorEastAsia" w:hint="eastAsia"/>
          <w:sz w:val="24"/>
        </w:rPr>
        <w:t>るのではないかと心配があります</w:t>
      </w:r>
      <w:r w:rsidR="00342075">
        <w:rPr>
          <w:rFonts w:asciiTheme="minorEastAsia" w:eastAsiaTheme="minorEastAsia" w:hAnsiTheme="minorEastAsia" w:hint="eastAsia"/>
          <w:sz w:val="24"/>
        </w:rPr>
        <w:t>。ちょっと忠告していただければと思います。</w:t>
      </w:r>
    </w:p>
    <w:p w:rsidR="00C0030C" w:rsidRDefault="00C0030C"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議長　　ほかにいかがでしょうか。委員。</w:t>
      </w:r>
    </w:p>
    <w:p w:rsidR="0048064E" w:rsidRDefault="00C0030C" w:rsidP="00E018EB">
      <w:pPr>
        <w:ind w:left="960" w:right="220" w:hangingChars="400" w:hanging="960"/>
        <w:jc w:val="left"/>
        <w:rPr>
          <w:rFonts w:asciiTheme="minorEastAsia" w:eastAsiaTheme="minorEastAsia" w:hAnsiTheme="minorEastAsia"/>
          <w:sz w:val="24"/>
        </w:rPr>
      </w:pPr>
      <w:r>
        <w:rPr>
          <w:rFonts w:asciiTheme="minorEastAsia" w:eastAsiaTheme="minorEastAsia" w:hAnsiTheme="minorEastAsia" w:hint="eastAsia"/>
          <w:sz w:val="24"/>
        </w:rPr>
        <w:t>委員　　近現代通史について</w:t>
      </w:r>
      <w:r w:rsidR="000A25E8" w:rsidRPr="003A3C63">
        <w:rPr>
          <w:rFonts w:asciiTheme="minorEastAsia" w:eastAsiaTheme="minorEastAsia" w:hAnsiTheme="minorEastAsia" w:hint="eastAsia"/>
          <w:sz w:val="24"/>
        </w:rPr>
        <w:t>お願い</w:t>
      </w:r>
      <w:r>
        <w:rPr>
          <w:rFonts w:asciiTheme="minorEastAsia" w:eastAsiaTheme="minorEastAsia" w:hAnsiTheme="minorEastAsia" w:hint="eastAsia"/>
          <w:sz w:val="24"/>
        </w:rPr>
        <w:t>をさせていただきます。</w:t>
      </w:r>
      <w:r w:rsidR="000A25E8" w:rsidRPr="003A3C63">
        <w:rPr>
          <w:rFonts w:asciiTheme="minorEastAsia" w:eastAsiaTheme="minorEastAsia" w:hAnsiTheme="minorEastAsia" w:hint="eastAsia"/>
          <w:sz w:val="24"/>
        </w:rPr>
        <w:t>今まで</w:t>
      </w:r>
      <w:r w:rsidR="00D52BFC" w:rsidRPr="003A3C63">
        <w:rPr>
          <w:rFonts w:asciiTheme="minorEastAsia" w:eastAsiaTheme="minorEastAsia" w:hAnsiTheme="minorEastAsia" w:hint="eastAsia"/>
          <w:sz w:val="24"/>
        </w:rPr>
        <w:t>刊行した</w:t>
      </w:r>
      <w:r w:rsidR="000A25E8" w:rsidRPr="003A3C63">
        <w:rPr>
          <w:rFonts w:asciiTheme="minorEastAsia" w:eastAsiaTheme="minorEastAsia" w:hAnsiTheme="minorEastAsia" w:hint="eastAsia"/>
          <w:sz w:val="24"/>
        </w:rPr>
        <w:t>資料集二巻</w:t>
      </w:r>
      <w:r w:rsidR="00D52BFC" w:rsidRPr="003A3C63">
        <w:rPr>
          <w:rFonts w:asciiTheme="minorEastAsia" w:eastAsiaTheme="minorEastAsia" w:hAnsiTheme="minorEastAsia" w:hint="eastAsia"/>
          <w:sz w:val="24"/>
        </w:rPr>
        <w:t>で</w:t>
      </w:r>
      <w:r w:rsidR="000A25E8" w:rsidRPr="003A3C63">
        <w:rPr>
          <w:rFonts w:asciiTheme="minorEastAsia" w:eastAsiaTheme="minorEastAsia" w:hAnsiTheme="minorEastAsia" w:hint="eastAsia"/>
          <w:sz w:val="24"/>
        </w:rPr>
        <w:t>は、</w:t>
      </w:r>
      <w:r w:rsidR="00ED0C08" w:rsidRPr="003A3C63">
        <w:rPr>
          <w:rFonts w:asciiTheme="minorEastAsia" w:eastAsiaTheme="minorEastAsia" w:hAnsiTheme="minorEastAsia" w:hint="eastAsia"/>
          <w:sz w:val="24"/>
        </w:rPr>
        <w:t>市史</w:t>
      </w:r>
      <w:r w:rsidR="000A25E8" w:rsidRPr="003A3C63">
        <w:rPr>
          <w:rFonts w:asciiTheme="minorEastAsia" w:eastAsiaTheme="minorEastAsia" w:hAnsiTheme="minorEastAsia" w:hint="eastAsia"/>
          <w:sz w:val="24"/>
        </w:rPr>
        <w:t>編さん委員全員の方に見ていただきご意見をお聴きし</w:t>
      </w:r>
      <w:r w:rsidR="00ED0C08" w:rsidRPr="003A3C63">
        <w:rPr>
          <w:rFonts w:asciiTheme="minorEastAsia" w:eastAsiaTheme="minorEastAsia" w:hAnsiTheme="minorEastAsia" w:hint="eastAsia"/>
          <w:sz w:val="24"/>
        </w:rPr>
        <w:t>、</w:t>
      </w:r>
      <w:r w:rsidR="000A25E8" w:rsidRPr="003A3C63">
        <w:rPr>
          <w:rFonts w:asciiTheme="minorEastAsia" w:eastAsiaTheme="minorEastAsia" w:hAnsiTheme="minorEastAsia" w:hint="eastAsia"/>
          <w:sz w:val="24"/>
        </w:rPr>
        <w:t>部会</w:t>
      </w:r>
      <w:r w:rsidR="000326EE" w:rsidRPr="003A3C63">
        <w:rPr>
          <w:rFonts w:asciiTheme="minorEastAsia" w:eastAsiaTheme="minorEastAsia" w:hAnsiTheme="minorEastAsia" w:hint="eastAsia"/>
          <w:sz w:val="24"/>
        </w:rPr>
        <w:t>で</w:t>
      </w:r>
      <w:r w:rsidR="000A25E8" w:rsidRPr="003A3C63">
        <w:rPr>
          <w:rFonts w:asciiTheme="minorEastAsia" w:eastAsiaTheme="minorEastAsia" w:hAnsiTheme="minorEastAsia" w:hint="eastAsia"/>
          <w:sz w:val="24"/>
        </w:rPr>
        <w:t>調整するということがあ</w:t>
      </w:r>
      <w:r w:rsidR="00FC2875">
        <w:rPr>
          <w:rFonts w:asciiTheme="minorEastAsia" w:eastAsiaTheme="minorEastAsia" w:hAnsiTheme="minorEastAsia" w:hint="eastAsia"/>
          <w:sz w:val="24"/>
        </w:rPr>
        <w:t>りまし</w:t>
      </w:r>
      <w:r w:rsidR="00ED0C08" w:rsidRPr="003A3C63">
        <w:rPr>
          <w:rFonts w:asciiTheme="minorEastAsia" w:eastAsiaTheme="minorEastAsia" w:hAnsiTheme="minorEastAsia" w:hint="eastAsia"/>
          <w:sz w:val="24"/>
        </w:rPr>
        <w:t>た</w:t>
      </w:r>
      <w:r w:rsidR="000A25E8" w:rsidRPr="003A3C63">
        <w:rPr>
          <w:rFonts w:asciiTheme="minorEastAsia" w:eastAsiaTheme="minorEastAsia" w:hAnsiTheme="minorEastAsia" w:hint="eastAsia"/>
          <w:sz w:val="24"/>
        </w:rPr>
        <w:t>。前委員長</w:t>
      </w:r>
      <w:r w:rsidR="00ED0C08" w:rsidRPr="003A3C63">
        <w:rPr>
          <w:rFonts w:asciiTheme="minorEastAsia" w:eastAsiaTheme="minorEastAsia" w:hAnsiTheme="minorEastAsia" w:hint="eastAsia"/>
          <w:sz w:val="24"/>
        </w:rPr>
        <w:t>から、</w:t>
      </w:r>
      <w:r w:rsidR="00D52BFC" w:rsidRPr="003A3C63">
        <w:rPr>
          <w:rFonts w:asciiTheme="minorEastAsia" w:eastAsiaTheme="minorEastAsia" w:hAnsiTheme="minorEastAsia" w:hint="eastAsia"/>
          <w:sz w:val="24"/>
        </w:rPr>
        <w:t>全</w:t>
      </w:r>
      <w:r w:rsidR="00ED0C08" w:rsidRPr="003A3C63">
        <w:rPr>
          <w:rFonts w:asciiTheme="minorEastAsia" w:eastAsiaTheme="minorEastAsia" w:hAnsiTheme="minorEastAsia" w:hint="eastAsia"/>
          <w:sz w:val="24"/>
        </w:rPr>
        <w:t>委</w:t>
      </w:r>
      <w:r w:rsidR="00895CAB" w:rsidRPr="003A3C63">
        <w:rPr>
          <w:rFonts w:asciiTheme="minorEastAsia" w:eastAsiaTheme="minorEastAsia" w:hAnsiTheme="minorEastAsia" w:hint="eastAsia"/>
          <w:sz w:val="24"/>
        </w:rPr>
        <w:t>員が</w:t>
      </w:r>
      <w:r w:rsidR="000A25E8" w:rsidRPr="003A3C63">
        <w:rPr>
          <w:rFonts w:asciiTheme="minorEastAsia" w:eastAsiaTheme="minorEastAsia" w:hAnsiTheme="minorEastAsia" w:hint="eastAsia"/>
          <w:sz w:val="24"/>
        </w:rPr>
        <w:t>資料を見る</w:t>
      </w:r>
      <w:r w:rsidR="00D52BFC" w:rsidRPr="003A3C63">
        <w:rPr>
          <w:rFonts w:asciiTheme="minorEastAsia" w:eastAsiaTheme="minorEastAsia" w:hAnsiTheme="minorEastAsia" w:hint="eastAsia"/>
          <w:sz w:val="24"/>
        </w:rPr>
        <w:t>やり方</w:t>
      </w:r>
      <w:r w:rsidR="00895CAB" w:rsidRPr="003A3C63">
        <w:rPr>
          <w:rFonts w:asciiTheme="minorEastAsia" w:eastAsiaTheme="minorEastAsia" w:hAnsiTheme="minorEastAsia" w:hint="eastAsia"/>
          <w:sz w:val="24"/>
        </w:rPr>
        <w:t>を</w:t>
      </w:r>
      <w:r w:rsidR="00ED0C08" w:rsidRPr="003A3C63">
        <w:rPr>
          <w:rFonts w:asciiTheme="minorEastAsia" w:eastAsiaTheme="minorEastAsia" w:hAnsiTheme="minorEastAsia" w:hint="eastAsia"/>
          <w:sz w:val="24"/>
        </w:rPr>
        <w:t>続</w:t>
      </w:r>
      <w:r w:rsidR="000A25E8" w:rsidRPr="003A3C63">
        <w:rPr>
          <w:rFonts w:asciiTheme="minorEastAsia" w:eastAsiaTheme="minorEastAsia" w:hAnsiTheme="minorEastAsia" w:hint="eastAsia"/>
          <w:sz w:val="24"/>
        </w:rPr>
        <w:t>け</w:t>
      </w:r>
      <w:r w:rsidR="000326EE" w:rsidRPr="003A3C63">
        <w:rPr>
          <w:rFonts w:asciiTheme="minorEastAsia" w:eastAsiaTheme="minorEastAsia" w:hAnsiTheme="minorEastAsia" w:hint="eastAsia"/>
          <w:sz w:val="24"/>
        </w:rPr>
        <w:t>る</w:t>
      </w:r>
      <w:r w:rsidR="000A25E8" w:rsidRPr="003A3C63">
        <w:rPr>
          <w:rFonts w:asciiTheme="minorEastAsia" w:eastAsiaTheme="minorEastAsia" w:hAnsiTheme="minorEastAsia" w:hint="eastAsia"/>
          <w:sz w:val="24"/>
        </w:rPr>
        <w:t>のか</w:t>
      </w:r>
      <w:r w:rsidR="00ED0C08" w:rsidRPr="003A3C63">
        <w:rPr>
          <w:rFonts w:asciiTheme="minorEastAsia" w:eastAsiaTheme="minorEastAsia" w:hAnsiTheme="minorEastAsia" w:hint="eastAsia"/>
          <w:sz w:val="24"/>
        </w:rPr>
        <w:t>というお話があり、あらためて部会長会議の中で話し合いをした結果、</w:t>
      </w:r>
      <w:r>
        <w:rPr>
          <w:rFonts w:asciiTheme="minorEastAsia" w:eastAsiaTheme="minorEastAsia" w:hAnsiTheme="minorEastAsia" w:hint="eastAsia"/>
          <w:sz w:val="24"/>
        </w:rPr>
        <w:t>通史については、一般の方がたになるべく見やすいよう</w:t>
      </w:r>
      <w:r w:rsidRPr="00CA5CDB">
        <w:rPr>
          <w:rFonts w:asciiTheme="minorEastAsia" w:eastAsiaTheme="minorEastAsia" w:hAnsiTheme="minorEastAsia" w:hint="eastAsia"/>
          <w:sz w:val="24"/>
        </w:rPr>
        <w:t>に</w:t>
      </w:r>
      <w:r w:rsidR="003A3C63">
        <w:rPr>
          <w:rFonts w:asciiTheme="minorEastAsia" w:eastAsiaTheme="minorEastAsia" w:hAnsiTheme="minorEastAsia" w:hint="eastAsia"/>
          <w:sz w:val="24"/>
        </w:rPr>
        <w:t>していきた</w:t>
      </w:r>
      <w:r w:rsidR="00342075">
        <w:rPr>
          <w:rFonts w:asciiTheme="minorEastAsia" w:eastAsiaTheme="minorEastAsia" w:hAnsiTheme="minorEastAsia" w:hint="eastAsia"/>
          <w:sz w:val="24"/>
        </w:rPr>
        <w:t>い</w:t>
      </w:r>
      <w:r w:rsidR="00895CAB" w:rsidRPr="003A3C63">
        <w:rPr>
          <w:rFonts w:asciiTheme="minorEastAsia" w:eastAsiaTheme="minorEastAsia" w:hAnsiTheme="minorEastAsia" w:hint="eastAsia"/>
          <w:sz w:val="24"/>
        </w:rPr>
        <w:t>ので、そうなっているかも含め</w:t>
      </w:r>
      <w:r w:rsidR="0048064E">
        <w:rPr>
          <w:rFonts w:asciiTheme="minorEastAsia" w:eastAsiaTheme="minorEastAsia" w:hAnsiTheme="minorEastAsia" w:hint="eastAsia"/>
          <w:sz w:val="24"/>
        </w:rPr>
        <w:t>委員の皆さまに見ていただいて、お気づきの点があればご指摘をいただきたい</w:t>
      </w:r>
      <w:r w:rsidR="00342075">
        <w:rPr>
          <w:rFonts w:asciiTheme="minorEastAsia" w:eastAsiaTheme="minorEastAsia" w:hAnsiTheme="minorEastAsia" w:hint="eastAsia"/>
          <w:sz w:val="24"/>
        </w:rPr>
        <w:t>ということになりました</w:t>
      </w:r>
      <w:r w:rsidR="0048064E" w:rsidRPr="003A3C63">
        <w:rPr>
          <w:rFonts w:asciiTheme="minorEastAsia" w:eastAsiaTheme="minorEastAsia" w:hAnsiTheme="minorEastAsia" w:hint="eastAsia"/>
          <w:sz w:val="24"/>
        </w:rPr>
        <w:t>。</w:t>
      </w:r>
      <w:r w:rsidR="00895CAB" w:rsidRPr="003A3C63">
        <w:rPr>
          <w:rFonts w:asciiTheme="minorEastAsia" w:eastAsiaTheme="minorEastAsia" w:hAnsiTheme="minorEastAsia" w:hint="eastAsia"/>
          <w:sz w:val="24"/>
        </w:rPr>
        <w:t>事務局から説明があったように、</w:t>
      </w:r>
      <w:r w:rsidR="0048064E">
        <w:rPr>
          <w:rFonts w:asciiTheme="minorEastAsia" w:eastAsiaTheme="minorEastAsia" w:hAnsiTheme="minorEastAsia" w:hint="eastAsia"/>
          <w:sz w:val="24"/>
        </w:rPr>
        <w:t>初稿ゲラについて、</w:t>
      </w:r>
      <w:r w:rsidR="00342075">
        <w:rPr>
          <w:rFonts w:asciiTheme="minorEastAsia" w:eastAsiaTheme="minorEastAsia" w:hAnsiTheme="minorEastAsia" w:hint="eastAsia"/>
          <w:sz w:val="24"/>
        </w:rPr>
        <w:t>来年度に見ていただくことになります</w:t>
      </w:r>
      <w:r w:rsidR="00895CAB" w:rsidRPr="003A3C63">
        <w:rPr>
          <w:rFonts w:asciiTheme="minorEastAsia" w:eastAsiaTheme="minorEastAsia" w:hAnsiTheme="minorEastAsia" w:hint="eastAsia"/>
          <w:sz w:val="24"/>
        </w:rPr>
        <w:t>。全原稿を全委員に見ていただくのか、</w:t>
      </w:r>
      <w:r w:rsidR="0048064E" w:rsidRPr="003A3C63">
        <w:rPr>
          <w:rFonts w:asciiTheme="minorEastAsia" w:eastAsiaTheme="minorEastAsia" w:hAnsiTheme="minorEastAsia" w:hint="eastAsia"/>
          <w:sz w:val="24"/>
        </w:rPr>
        <w:t>分担</w:t>
      </w:r>
      <w:r w:rsidR="0036299E" w:rsidRPr="003A3C63">
        <w:rPr>
          <w:rFonts w:asciiTheme="minorEastAsia" w:eastAsiaTheme="minorEastAsia" w:hAnsiTheme="minorEastAsia" w:hint="eastAsia"/>
          <w:sz w:val="24"/>
        </w:rPr>
        <w:t>するのかなど</w:t>
      </w:r>
      <w:r w:rsidR="0048064E">
        <w:rPr>
          <w:rFonts w:asciiTheme="minorEastAsia" w:eastAsiaTheme="minorEastAsia" w:hAnsiTheme="minorEastAsia" w:hint="eastAsia"/>
          <w:sz w:val="24"/>
        </w:rPr>
        <w:t>については今後相談のうえ</w:t>
      </w:r>
      <w:r w:rsidR="00342075">
        <w:rPr>
          <w:rFonts w:asciiTheme="minorEastAsia" w:eastAsiaTheme="minorEastAsia" w:hAnsiTheme="minorEastAsia" w:hint="eastAsia"/>
          <w:sz w:val="24"/>
        </w:rPr>
        <w:t>、もう少し内容を整えてから委員の皆さまに目を通していただきたいと思いま</w:t>
      </w:r>
      <w:r w:rsidR="00342075">
        <w:rPr>
          <w:rFonts w:asciiTheme="minorEastAsia" w:eastAsiaTheme="minorEastAsia" w:hAnsiTheme="minorEastAsia" w:hint="eastAsia"/>
          <w:sz w:val="24"/>
        </w:rPr>
        <w:lastRenderedPageBreak/>
        <w:t>す。</w:t>
      </w:r>
    </w:p>
    <w:p w:rsidR="0048064E" w:rsidRDefault="0048064E"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議長</w:t>
      </w:r>
      <w:r w:rsidR="006B1F7F">
        <w:rPr>
          <w:rFonts w:asciiTheme="minorEastAsia" w:eastAsiaTheme="minorEastAsia" w:hAnsiTheme="minorEastAsia" w:hint="eastAsia"/>
          <w:sz w:val="24"/>
        </w:rPr>
        <w:t xml:space="preserve">　　近現代通史について、初稿ゲラで目を通していただくことについて、何かご</w:t>
      </w:r>
    </w:p>
    <w:p w:rsidR="006B1F7F" w:rsidRDefault="006B1F7F"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　　　　質問はございますか。</w:t>
      </w:r>
    </w:p>
    <w:p w:rsidR="006B1F7F" w:rsidRDefault="006B1F7F" w:rsidP="0036299E">
      <w:pPr>
        <w:ind w:left="960" w:right="220" w:hangingChars="400" w:hanging="960"/>
        <w:jc w:val="left"/>
        <w:rPr>
          <w:rFonts w:asciiTheme="minorEastAsia" w:eastAsiaTheme="minorEastAsia" w:hAnsiTheme="minorEastAsia"/>
          <w:sz w:val="24"/>
        </w:rPr>
      </w:pPr>
      <w:r>
        <w:rPr>
          <w:rFonts w:asciiTheme="minorEastAsia" w:eastAsiaTheme="minorEastAsia" w:hAnsiTheme="minorEastAsia" w:hint="eastAsia"/>
          <w:sz w:val="24"/>
        </w:rPr>
        <w:t xml:space="preserve">議長　　</w:t>
      </w:r>
      <w:r w:rsidR="0036299E" w:rsidRPr="003A3C63">
        <w:rPr>
          <w:rFonts w:asciiTheme="minorEastAsia" w:eastAsiaTheme="minorEastAsia" w:hAnsiTheme="minorEastAsia" w:hint="eastAsia"/>
          <w:sz w:val="24"/>
        </w:rPr>
        <w:t>令和５年度になってからということですが、ご協力をよろしくお願いします。</w:t>
      </w:r>
      <w:r>
        <w:rPr>
          <w:rFonts w:asciiTheme="minorEastAsia" w:eastAsiaTheme="minorEastAsia" w:hAnsiTheme="minorEastAsia" w:hint="eastAsia"/>
          <w:sz w:val="24"/>
        </w:rPr>
        <w:t>ほかに何かございますか。</w:t>
      </w:r>
    </w:p>
    <w:p w:rsidR="006B1F7F" w:rsidRDefault="006B1F7F"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議長　　事務局からほかに何か</w:t>
      </w:r>
      <w:r w:rsidR="00B24D29" w:rsidRPr="003A3C63">
        <w:rPr>
          <w:rFonts w:asciiTheme="minorEastAsia" w:eastAsiaTheme="minorEastAsia" w:hAnsiTheme="minorEastAsia" w:hint="eastAsia"/>
          <w:sz w:val="24"/>
        </w:rPr>
        <w:t>補足が</w:t>
      </w:r>
      <w:r>
        <w:rPr>
          <w:rFonts w:asciiTheme="minorEastAsia" w:eastAsiaTheme="minorEastAsia" w:hAnsiTheme="minorEastAsia" w:hint="eastAsia"/>
          <w:sz w:val="24"/>
        </w:rPr>
        <w:t>ございますか。</w:t>
      </w:r>
    </w:p>
    <w:p w:rsidR="006B1F7F" w:rsidRDefault="006B1F7F"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事務局　ございません。</w:t>
      </w:r>
    </w:p>
    <w:p w:rsidR="006B1F7F" w:rsidRDefault="006B1F7F"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議長　　ほかにいかがでしょうか。委員。</w:t>
      </w:r>
    </w:p>
    <w:p w:rsidR="006B1F7F" w:rsidRDefault="006B1F7F" w:rsidP="00E018EB">
      <w:pPr>
        <w:ind w:left="960" w:right="220" w:hangingChars="400" w:hanging="960"/>
        <w:jc w:val="left"/>
        <w:rPr>
          <w:rFonts w:asciiTheme="minorEastAsia" w:eastAsiaTheme="minorEastAsia" w:hAnsiTheme="minorEastAsia"/>
          <w:sz w:val="24"/>
        </w:rPr>
      </w:pPr>
      <w:r>
        <w:rPr>
          <w:rFonts w:asciiTheme="minorEastAsia" w:eastAsiaTheme="minorEastAsia" w:hAnsiTheme="minorEastAsia" w:hint="eastAsia"/>
          <w:sz w:val="24"/>
        </w:rPr>
        <w:t>委員　　地域資料の</w:t>
      </w:r>
      <w:r w:rsidR="00B24D29" w:rsidRPr="003A3C63">
        <w:rPr>
          <w:rFonts w:asciiTheme="minorEastAsia" w:eastAsiaTheme="minorEastAsia" w:hAnsiTheme="minorEastAsia" w:hint="eastAsia"/>
          <w:sz w:val="24"/>
        </w:rPr>
        <w:t>保存</w:t>
      </w:r>
      <w:r>
        <w:rPr>
          <w:rFonts w:asciiTheme="minorEastAsia" w:eastAsiaTheme="minorEastAsia" w:hAnsiTheme="minorEastAsia" w:hint="eastAsia"/>
          <w:sz w:val="24"/>
        </w:rPr>
        <w:t>関係</w:t>
      </w:r>
      <w:r w:rsidR="00B24D29" w:rsidRPr="003A3C63">
        <w:rPr>
          <w:rFonts w:asciiTheme="minorEastAsia" w:eastAsiaTheme="minorEastAsia" w:hAnsiTheme="minorEastAsia" w:hint="eastAsia"/>
          <w:sz w:val="24"/>
        </w:rPr>
        <w:t>の事業</w:t>
      </w:r>
      <w:r>
        <w:rPr>
          <w:rFonts w:asciiTheme="minorEastAsia" w:eastAsiaTheme="minorEastAsia" w:hAnsiTheme="minorEastAsia" w:hint="eastAsia"/>
          <w:sz w:val="24"/>
        </w:rPr>
        <w:t>、地域資料の持つ意味</w:t>
      </w:r>
      <w:r w:rsidR="00342075">
        <w:rPr>
          <w:rFonts w:asciiTheme="minorEastAsia" w:eastAsiaTheme="minorEastAsia" w:hAnsiTheme="minorEastAsia" w:hint="eastAsia"/>
          <w:sz w:val="24"/>
        </w:rPr>
        <w:t>は大きいと思います</w:t>
      </w:r>
      <w:r w:rsidR="00B24D29" w:rsidRPr="003A3C63">
        <w:rPr>
          <w:rFonts w:asciiTheme="minorEastAsia" w:eastAsiaTheme="minorEastAsia" w:hAnsiTheme="minorEastAsia" w:hint="eastAsia"/>
          <w:sz w:val="24"/>
        </w:rPr>
        <w:t>が、</w:t>
      </w:r>
      <w:r>
        <w:rPr>
          <w:rFonts w:asciiTheme="minorEastAsia" w:eastAsiaTheme="minorEastAsia" w:hAnsiTheme="minorEastAsia" w:hint="eastAsia"/>
          <w:sz w:val="24"/>
        </w:rPr>
        <w:t>現在</w:t>
      </w:r>
      <w:r w:rsidR="00B24D29" w:rsidRPr="003A3C63">
        <w:rPr>
          <w:rFonts w:asciiTheme="minorEastAsia" w:eastAsiaTheme="minorEastAsia" w:hAnsiTheme="minorEastAsia" w:hint="eastAsia"/>
          <w:sz w:val="24"/>
        </w:rPr>
        <w:t>把握されている</w:t>
      </w:r>
      <w:r>
        <w:rPr>
          <w:rFonts w:asciiTheme="minorEastAsia" w:eastAsiaTheme="minorEastAsia" w:hAnsiTheme="minorEastAsia" w:hint="eastAsia"/>
          <w:sz w:val="24"/>
        </w:rPr>
        <w:t>資料</w:t>
      </w:r>
      <w:r w:rsidR="00B24D29">
        <w:rPr>
          <w:rFonts w:asciiTheme="minorEastAsia" w:eastAsiaTheme="minorEastAsia" w:hAnsiTheme="minorEastAsia" w:hint="eastAsia"/>
          <w:sz w:val="24"/>
        </w:rPr>
        <w:t>は</w:t>
      </w:r>
      <w:r w:rsidR="00B24D29" w:rsidRPr="003A3C63">
        <w:rPr>
          <w:rFonts w:asciiTheme="minorEastAsia" w:eastAsiaTheme="minorEastAsia" w:hAnsiTheme="minorEastAsia" w:hint="eastAsia"/>
          <w:sz w:val="24"/>
        </w:rPr>
        <w:t>どのぐらいあるのか、どの地区に何の古文書があるのか、どの旧村名を挙げて、</w:t>
      </w:r>
      <w:r w:rsidR="00D52BFC" w:rsidRPr="003A3C63">
        <w:rPr>
          <w:rFonts w:asciiTheme="minorEastAsia" w:eastAsiaTheme="minorEastAsia" w:hAnsiTheme="minorEastAsia" w:hint="eastAsia"/>
          <w:sz w:val="24"/>
        </w:rPr>
        <w:t>そこに関係する資料がどこなのかというようなリストはあ</w:t>
      </w:r>
      <w:r w:rsidR="00342075">
        <w:rPr>
          <w:rFonts w:asciiTheme="minorEastAsia" w:eastAsiaTheme="minorEastAsia" w:hAnsiTheme="minorEastAsia" w:hint="eastAsia"/>
          <w:sz w:val="24"/>
        </w:rPr>
        <w:t>ると思います</w:t>
      </w:r>
      <w:r w:rsidR="00E018EB" w:rsidRPr="003A3C63">
        <w:rPr>
          <w:rFonts w:asciiTheme="minorEastAsia" w:eastAsiaTheme="minorEastAsia" w:hAnsiTheme="minorEastAsia" w:hint="eastAsia"/>
          <w:sz w:val="24"/>
        </w:rPr>
        <w:t>が、</w:t>
      </w:r>
      <w:r w:rsidR="00D52BFC" w:rsidRPr="003A3C63">
        <w:rPr>
          <w:rFonts w:asciiTheme="minorEastAsia" w:eastAsiaTheme="minorEastAsia" w:hAnsiTheme="minorEastAsia" w:hint="eastAsia"/>
          <w:sz w:val="24"/>
        </w:rPr>
        <w:t>そういったもの</w:t>
      </w:r>
      <w:r w:rsidR="00596AA9" w:rsidRPr="003A3C63">
        <w:rPr>
          <w:rFonts w:asciiTheme="minorEastAsia" w:eastAsiaTheme="minorEastAsia" w:hAnsiTheme="minorEastAsia" w:hint="eastAsia"/>
          <w:sz w:val="24"/>
        </w:rPr>
        <w:t>の</w:t>
      </w:r>
      <w:r>
        <w:rPr>
          <w:rFonts w:asciiTheme="minorEastAsia" w:eastAsiaTheme="minorEastAsia" w:hAnsiTheme="minorEastAsia" w:hint="eastAsia"/>
          <w:sz w:val="24"/>
        </w:rPr>
        <w:t>提示をしてほしい</w:t>
      </w:r>
      <w:r w:rsidR="00342075">
        <w:rPr>
          <w:rFonts w:asciiTheme="minorEastAsia" w:eastAsiaTheme="minorEastAsia" w:hAnsiTheme="minorEastAsia" w:hint="eastAsia"/>
          <w:sz w:val="24"/>
        </w:rPr>
        <w:t>です</w:t>
      </w:r>
      <w:r>
        <w:rPr>
          <w:rFonts w:asciiTheme="minorEastAsia" w:eastAsiaTheme="minorEastAsia" w:hAnsiTheme="minorEastAsia" w:hint="eastAsia"/>
          <w:sz w:val="24"/>
        </w:rPr>
        <w:t>。</w:t>
      </w:r>
      <w:r w:rsidR="00457BA7" w:rsidRPr="003A3C63">
        <w:rPr>
          <w:rFonts w:asciiTheme="minorEastAsia" w:eastAsiaTheme="minorEastAsia" w:hAnsiTheme="minorEastAsia" w:hint="eastAsia"/>
          <w:sz w:val="24"/>
        </w:rPr>
        <w:t>何がないのかがわかって議論が深まる</w:t>
      </w:r>
      <w:r w:rsidR="00342075">
        <w:rPr>
          <w:rFonts w:asciiTheme="minorEastAsia" w:eastAsiaTheme="minorEastAsia" w:hAnsiTheme="minorEastAsia" w:hint="eastAsia"/>
          <w:sz w:val="24"/>
        </w:rPr>
        <w:t>と思います。</w:t>
      </w:r>
    </w:p>
    <w:p w:rsidR="006B1F7F" w:rsidRDefault="006B1F7F"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議長　　いかがですか。事務局。</w:t>
      </w:r>
    </w:p>
    <w:p w:rsidR="009C5081" w:rsidRDefault="006B1F7F" w:rsidP="00E018EB">
      <w:pPr>
        <w:ind w:left="960" w:right="220" w:hangingChars="400" w:hanging="960"/>
        <w:jc w:val="left"/>
        <w:rPr>
          <w:rFonts w:asciiTheme="minorEastAsia" w:eastAsiaTheme="minorEastAsia" w:hAnsiTheme="minorEastAsia"/>
          <w:sz w:val="24"/>
        </w:rPr>
      </w:pPr>
      <w:r>
        <w:rPr>
          <w:rFonts w:asciiTheme="minorEastAsia" w:eastAsiaTheme="minorEastAsia" w:hAnsiTheme="minorEastAsia" w:hint="eastAsia"/>
          <w:sz w:val="24"/>
        </w:rPr>
        <w:t xml:space="preserve">事務局　</w:t>
      </w:r>
      <w:r w:rsidR="0093780E">
        <w:rPr>
          <w:rFonts w:asciiTheme="minorEastAsia" w:eastAsiaTheme="minorEastAsia" w:hAnsiTheme="minorEastAsia" w:hint="eastAsia"/>
          <w:sz w:val="24"/>
        </w:rPr>
        <w:t>旧印西市内については、過去に</w:t>
      </w:r>
      <w:r w:rsidR="00342075">
        <w:rPr>
          <w:rFonts w:asciiTheme="minorEastAsia" w:eastAsiaTheme="minorEastAsia" w:hAnsiTheme="minorEastAsia"/>
          <w:sz w:val="24"/>
        </w:rPr>
        <w:ruby>
          <w:rubyPr>
            <w:rubyAlign w:val="distributeSpace"/>
            <w:hps w:val="12"/>
            <w:hpsRaise w:val="22"/>
            <w:hpsBaseText w:val="24"/>
            <w:lid w:val="ja-JP"/>
          </w:rubyPr>
          <w:rt>
            <w:r w:rsidR="00342075" w:rsidRPr="00342075">
              <w:rPr>
                <w:rFonts w:ascii="ＭＳ 明朝" w:hAnsi="ＭＳ 明朝"/>
                <w:sz w:val="12"/>
              </w:rPr>
              <w:t>しっかい</w:t>
            </w:r>
          </w:rt>
          <w:rubyBase>
            <w:r w:rsidR="00342075">
              <w:rPr>
                <w:rFonts w:asciiTheme="minorEastAsia" w:eastAsiaTheme="minorEastAsia" w:hAnsiTheme="minorEastAsia"/>
                <w:sz w:val="24"/>
              </w:rPr>
              <w:t>悉皆</w:t>
            </w:r>
          </w:rubyBase>
        </w:ruby>
      </w:r>
      <w:r w:rsidR="009C5081">
        <w:rPr>
          <w:rFonts w:asciiTheme="minorEastAsia" w:eastAsiaTheme="minorEastAsia" w:hAnsiTheme="minorEastAsia" w:hint="eastAsia"/>
          <w:sz w:val="24"/>
        </w:rPr>
        <w:t>調査を行っている箇所</w:t>
      </w:r>
      <w:r w:rsidR="00FC2875">
        <w:rPr>
          <w:rFonts w:asciiTheme="minorEastAsia" w:eastAsiaTheme="minorEastAsia" w:hAnsiTheme="minorEastAsia" w:hint="eastAsia"/>
          <w:sz w:val="24"/>
        </w:rPr>
        <w:t>があり詳細に所在がつかめています</w:t>
      </w:r>
      <w:r w:rsidR="00457BA7" w:rsidRPr="003A3C63">
        <w:rPr>
          <w:rFonts w:asciiTheme="minorEastAsia" w:eastAsiaTheme="minorEastAsia" w:hAnsiTheme="minorEastAsia" w:hint="eastAsia"/>
          <w:sz w:val="24"/>
        </w:rPr>
        <w:t>が、</w:t>
      </w:r>
      <w:r w:rsidR="009C5081">
        <w:rPr>
          <w:rFonts w:asciiTheme="minorEastAsia" w:eastAsiaTheme="minorEastAsia" w:hAnsiTheme="minorEastAsia" w:hint="eastAsia"/>
          <w:sz w:val="24"/>
        </w:rPr>
        <w:t>旧本埜、</w:t>
      </w:r>
      <w:r w:rsidR="00E018EB" w:rsidRPr="003A3C63">
        <w:rPr>
          <w:rFonts w:asciiTheme="minorEastAsia" w:eastAsiaTheme="minorEastAsia" w:hAnsiTheme="minorEastAsia" w:hint="eastAsia"/>
          <w:sz w:val="24"/>
        </w:rPr>
        <w:t>旧</w:t>
      </w:r>
      <w:r w:rsidR="009C5081">
        <w:rPr>
          <w:rFonts w:asciiTheme="minorEastAsia" w:eastAsiaTheme="minorEastAsia" w:hAnsiTheme="minorEastAsia" w:hint="eastAsia"/>
          <w:sz w:val="24"/>
        </w:rPr>
        <w:t>印旛について</w:t>
      </w:r>
      <w:r w:rsidR="00342075">
        <w:rPr>
          <w:rFonts w:asciiTheme="minorEastAsia" w:eastAsiaTheme="minorEastAsia" w:hAnsiTheme="minorEastAsia" w:hint="eastAsia"/>
          <w:sz w:val="24"/>
        </w:rPr>
        <w:t>はそれぞれ村史が出ており各村史で調査した箇所については確認できます</w:t>
      </w:r>
      <w:r w:rsidR="009C5081">
        <w:rPr>
          <w:rFonts w:asciiTheme="minorEastAsia" w:eastAsiaTheme="minorEastAsia" w:hAnsiTheme="minorEastAsia" w:hint="eastAsia"/>
          <w:sz w:val="24"/>
        </w:rPr>
        <w:t>が、</w:t>
      </w:r>
      <w:r w:rsidR="00457BA7" w:rsidRPr="003A3C63">
        <w:rPr>
          <w:rFonts w:asciiTheme="minorEastAsia" w:eastAsiaTheme="minorEastAsia" w:hAnsiTheme="minorEastAsia" w:hint="eastAsia"/>
          <w:sz w:val="24"/>
        </w:rPr>
        <w:t>当センターに資料があるわけではないので、特に</w:t>
      </w:r>
      <w:r w:rsidR="009C5081">
        <w:rPr>
          <w:rFonts w:asciiTheme="minorEastAsia" w:eastAsiaTheme="minorEastAsia" w:hAnsiTheme="minorEastAsia" w:hint="eastAsia"/>
          <w:sz w:val="24"/>
        </w:rPr>
        <w:t>旧本埜に</w:t>
      </w:r>
      <w:r w:rsidR="001A6EB5">
        <w:rPr>
          <w:rFonts w:asciiTheme="minorEastAsia" w:eastAsiaTheme="minorEastAsia" w:hAnsiTheme="minorEastAsia" w:hint="eastAsia"/>
          <w:sz w:val="24"/>
        </w:rPr>
        <w:t>関しては、これから</w:t>
      </w:r>
      <w:r w:rsidR="00457BA7" w:rsidRPr="003A3C63">
        <w:rPr>
          <w:rFonts w:asciiTheme="minorEastAsia" w:eastAsiaTheme="minorEastAsia" w:hAnsiTheme="minorEastAsia" w:hint="eastAsia"/>
          <w:sz w:val="24"/>
        </w:rPr>
        <w:t>探すという部分も</w:t>
      </w:r>
      <w:r w:rsidR="001A6EB5">
        <w:rPr>
          <w:rFonts w:asciiTheme="minorEastAsia" w:eastAsiaTheme="minorEastAsia" w:hAnsiTheme="minorEastAsia" w:hint="eastAsia"/>
          <w:sz w:val="24"/>
        </w:rPr>
        <w:t>必要</w:t>
      </w:r>
      <w:r w:rsidR="00457BA7" w:rsidRPr="003A3C63">
        <w:rPr>
          <w:rFonts w:asciiTheme="minorEastAsia" w:eastAsiaTheme="minorEastAsia" w:hAnsiTheme="minorEastAsia" w:hint="eastAsia"/>
          <w:sz w:val="24"/>
        </w:rPr>
        <w:t>なのが現状</w:t>
      </w:r>
      <w:r w:rsidR="00CF1797" w:rsidRPr="003A3C63">
        <w:rPr>
          <w:rFonts w:asciiTheme="minorEastAsia" w:eastAsiaTheme="minorEastAsia" w:hAnsiTheme="minorEastAsia" w:hint="eastAsia"/>
          <w:sz w:val="24"/>
        </w:rPr>
        <w:t>です</w:t>
      </w:r>
      <w:r w:rsidR="001A6EB5">
        <w:rPr>
          <w:rFonts w:asciiTheme="minorEastAsia" w:eastAsiaTheme="minorEastAsia" w:hAnsiTheme="minorEastAsia" w:hint="eastAsia"/>
          <w:sz w:val="24"/>
        </w:rPr>
        <w:t>。</w:t>
      </w:r>
    </w:p>
    <w:p w:rsidR="001A6EB5" w:rsidRDefault="001A6EB5"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議長　　委員。</w:t>
      </w:r>
    </w:p>
    <w:p w:rsidR="008D0FE8" w:rsidRDefault="001A6EB5" w:rsidP="003A3C63">
      <w:pPr>
        <w:ind w:left="960" w:right="220" w:hangingChars="400" w:hanging="960"/>
        <w:jc w:val="left"/>
        <w:rPr>
          <w:rFonts w:asciiTheme="minorEastAsia" w:eastAsiaTheme="minorEastAsia" w:hAnsiTheme="minorEastAsia"/>
          <w:sz w:val="24"/>
        </w:rPr>
      </w:pPr>
      <w:r>
        <w:rPr>
          <w:rFonts w:asciiTheme="minorEastAsia" w:eastAsiaTheme="minorEastAsia" w:hAnsiTheme="minorEastAsia" w:hint="eastAsia"/>
          <w:sz w:val="24"/>
        </w:rPr>
        <w:t>委員　　旧本埜については、村史が刊行された後に資料を返却</w:t>
      </w:r>
      <w:r w:rsidR="007B0FA8" w:rsidRPr="003A3C63">
        <w:rPr>
          <w:rFonts w:asciiTheme="minorEastAsia" w:eastAsiaTheme="minorEastAsia" w:hAnsiTheme="minorEastAsia" w:hint="eastAsia"/>
          <w:sz w:val="24"/>
        </w:rPr>
        <w:t>したものに</w:t>
      </w:r>
      <w:r w:rsidR="00CC6281" w:rsidRPr="003A3C63">
        <w:rPr>
          <w:rFonts w:asciiTheme="minorEastAsia" w:eastAsiaTheme="minorEastAsia" w:hAnsiTheme="minorEastAsia" w:hint="eastAsia"/>
          <w:sz w:val="24"/>
        </w:rPr>
        <w:t>ついて</w:t>
      </w:r>
      <w:r w:rsidR="00CC6281">
        <w:rPr>
          <w:rFonts w:asciiTheme="minorEastAsia" w:eastAsiaTheme="minorEastAsia" w:hAnsiTheme="minorEastAsia" w:hint="eastAsia"/>
          <w:sz w:val="24"/>
        </w:rPr>
        <w:t>、現在の</w:t>
      </w:r>
      <w:r>
        <w:rPr>
          <w:rFonts w:asciiTheme="minorEastAsia" w:eastAsiaTheme="minorEastAsia" w:hAnsiTheme="minorEastAsia" w:hint="eastAsia"/>
          <w:sz w:val="24"/>
        </w:rPr>
        <w:t>状況を知りたい</w:t>
      </w:r>
      <w:r w:rsidR="007B0FA8" w:rsidRPr="003A3C63">
        <w:rPr>
          <w:rFonts w:asciiTheme="minorEastAsia" w:eastAsiaTheme="minorEastAsia" w:hAnsiTheme="minorEastAsia" w:hint="eastAsia"/>
          <w:sz w:val="24"/>
        </w:rPr>
        <w:t>と思ってき</w:t>
      </w:r>
      <w:r w:rsidR="00342075">
        <w:rPr>
          <w:rFonts w:asciiTheme="minorEastAsia" w:eastAsiaTheme="minorEastAsia" w:hAnsiTheme="minorEastAsia" w:hint="eastAsia"/>
          <w:sz w:val="24"/>
        </w:rPr>
        <w:t>まし</w:t>
      </w:r>
      <w:r w:rsidR="007B0FA8" w:rsidRPr="003A3C63">
        <w:rPr>
          <w:rFonts w:asciiTheme="minorEastAsia" w:eastAsiaTheme="minorEastAsia" w:hAnsiTheme="minorEastAsia" w:hint="eastAsia"/>
          <w:sz w:val="24"/>
        </w:rPr>
        <w:t>た</w:t>
      </w:r>
      <w:r w:rsidRPr="003A3C63">
        <w:rPr>
          <w:rFonts w:asciiTheme="minorEastAsia" w:eastAsiaTheme="minorEastAsia" w:hAnsiTheme="minorEastAsia" w:hint="eastAsia"/>
          <w:sz w:val="24"/>
        </w:rPr>
        <w:t>。</w:t>
      </w:r>
      <w:r w:rsidR="007B0FA8" w:rsidRPr="003A3C63">
        <w:rPr>
          <w:rFonts w:asciiTheme="minorEastAsia" w:eastAsiaTheme="minorEastAsia" w:hAnsiTheme="minorEastAsia" w:hint="eastAsia"/>
          <w:sz w:val="24"/>
        </w:rPr>
        <w:t>それと、資料が使えていない</w:t>
      </w:r>
      <w:r w:rsidR="007B0FA8" w:rsidRPr="007B0FA8">
        <w:rPr>
          <w:rFonts w:asciiTheme="minorEastAsia" w:eastAsiaTheme="minorEastAsia" w:hAnsiTheme="minorEastAsia" w:hint="eastAsia"/>
          <w:sz w:val="24"/>
        </w:rPr>
        <w:t>。</w:t>
      </w:r>
      <w:r>
        <w:rPr>
          <w:rFonts w:asciiTheme="minorEastAsia" w:eastAsiaTheme="minorEastAsia" w:hAnsiTheme="minorEastAsia" w:hint="eastAsia"/>
          <w:sz w:val="24"/>
        </w:rPr>
        <w:t>旧印旛については、</w:t>
      </w:r>
      <w:r w:rsidR="00CC6281" w:rsidRPr="003A3C63">
        <w:rPr>
          <w:rFonts w:asciiTheme="minorEastAsia" w:eastAsiaTheme="minorEastAsia" w:hAnsiTheme="minorEastAsia" w:hint="eastAsia"/>
          <w:sz w:val="24"/>
        </w:rPr>
        <w:t>資料館で旧県史も含め内容整理にかかわってき</w:t>
      </w:r>
      <w:r w:rsidR="00342075">
        <w:rPr>
          <w:rFonts w:asciiTheme="minorEastAsia" w:eastAsiaTheme="minorEastAsia" w:hAnsiTheme="minorEastAsia" w:hint="eastAsia"/>
          <w:sz w:val="24"/>
        </w:rPr>
        <w:t>まし</w:t>
      </w:r>
      <w:r w:rsidR="00CC6281" w:rsidRPr="003A3C63">
        <w:rPr>
          <w:rFonts w:asciiTheme="minorEastAsia" w:eastAsiaTheme="minorEastAsia" w:hAnsiTheme="minorEastAsia" w:hint="eastAsia"/>
          <w:sz w:val="24"/>
        </w:rPr>
        <w:t>た。</w:t>
      </w:r>
      <w:r w:rsidR="00342075">
        <w:rPr>
          <w:rFonts w:asciiTheme="minorEastAsia" w:eastAsiaTheme="minorEastAsia" w:hAnsiTheme="minorEastAsia"/>
          <w:sz w:val="24"/>
        </w:rPr>
        <w:t>悉皆</w:t>
      </w:r>
      <w:r>
        <w:rPr>
          <w:rFonts w:asciiTheme="minorEastAsia" w:eastAsiaTheme="minorEastAsia" w:hAnsiTheme="minorEastAsia" w:hint="eastAsia"/>
          <w:sz w:val="24"/>
        </w:rPr>
        <w:t>的な調査では</w:t>
      </w:r>
      <w:r w:rsidR="00342075">
        <w:rPr>
          <w:rFonts w:asciiTheme="minorEastAsia" w:eastAsiaTheme="minorEastAsia" w:hAnsiTheme="minorEastAsia" w:hint="eastAsia"/>
          <w:sz w:val="24"/>
        </w:rPr>
        <w:t>ありません</w:t>
      </w:r>
      <w:r w:rsidR="008D0FE8">
        <w:rPr>
          <w:rFonts w:asciiTheme="minorEastAsia" w:eastAsiaTheme="minorEastAsia" w:hAnsiTheme="minorEastAsia" w:hint="eastAsia"/>
          <w:sz w:val="24"/>
        </w:rPr>
        <w:t>が</w:t>
      </w:r>
      <w:r w:rsidR="007B0FA8" w:rsidRPr="003A3C63">
        <w:rPr>
          <w:rFonts w:asciiTheme="minorEastAsia" w:eastAsiaTheme="minorEastAsia" w:hAnsiTheme="minorEastAsia" w:hint="eastAsia"/>
          <w:sz w:val="24"/>
        </w:rPr>
        <w:t>、</w:t>
      </w:r>
      <w:r w:rsidR="00CC6281" w:rsidRPr="003A3C63">
        <w:rPr>
          <w:rFonts w:asciiTheme="minorEastAsia" w:eastAsiaTheme="minorEastAsia" w:hAnsiTheme="minorEastAsia" w:hint="eastAsia"/>
          <w:sz w:val="24"/>
        </w:rPr>
        <w:t>ある程度</w:t>
      </w:r>
      <w:r w:rsidR="008D0FE8">
        <w:rPr>
          <w:rFonts w:asciiTheme="minorEastAsia" w:eastAsiaTheme="minorEastAsia" w:hAnsiTheme="minorEastAsia" w:hint="eastAsia"/>
          <w:sz w:val="24"/>
        </w:rPr>
        <w:t>記録は残っており、参考になるものは多い。</w:t>
      </w:r>
      <w:r w:rsidR="00E018EB" w:rsidRPr="003A3C63">
        <w:rPr>
          <w:rFonts w:asciiTheme="minorEastAsia" w:eastAsiaTheme="minorEastAsia" w:hAnsiTheme="minorEastAsia" w:hint="eastAsia"/>
          <w:sz w:val="24"/>
        </w:rPr>
        <w:t>印旛村史に掲載されているものはしっかりしたもので、あるものも多い</w:t>
      </w:r>
      <w:r w:rsidR="00342075">
        <w:rPr>
          <w:rFonts w:asciiTheme="minorEastAsia" w:eastAsiaTheme="minorEastAsia" w:hAnsiTheme="minorEastAsia" w:hint="eastAsia"/>
          <w:sz w:val="24"/>
        </w:rPr>
        <w:t>です</w:t>
      </w:r>
      <w:r w:rsidR="00E018EB" w:rsidRPr="003A3C63">
        <w:rPr>
          <w:rFonts w:asciiTheme="minorEastAsia" w:eastAsiaTheme="minorEastAsia" w:hAnsiTheme="minorEastAsia" w:hint="eastAsia"/>
          <w:sz w:val="24"/>
        </w:rPr>
        <w:t>。そのほか、個人のものも</w:t>
      </w:r>
      <w:r w:rsidR="008F4389" w:rsidRPr="003A3C63">
        <w:rPr>
          <w:rFonts w:asciiTheme="minorEastAsia" w:eastAsiaTheme="minorEastAsia" w:hAnsiTheme="minorEastAsia" w:hint="eastAsia"/>
          <w:sz w:val="24"/>
        </w:rPr>
        <w:t>旧県史で</w:t>
      </w:r>
      <w:r w:rsidR="00342075">
        <w:rPr>
          <w:rFonts w:asciiTheme="minorEastAsia" w:eastAsiaTheme="minorEastAsia" w:hAnsiTheme="minorEastAsia" w:hint="eastAsia"/>
          <w:sz w:val="24"/>
        </w:rPr>
        <w:t>資料が見たくて整理したため、割合充実しています</w:t>
      </w:r>
      <w:r w:rsidR="00E018EB" w:rsidRPr="003A3C63">
        <w:rPr>
          <w:rFonts w:asciiTheme="minorEastAsia" w:eastAsiaTheme="minorEastAsia" w:hAnsiTheme="minorEastAsia" w:hint="eastAsia"/>
          <w:sz w:val="24"/>
        </w:rPr>
        <w:t>。</w:t>
      </w:r>
      <w:r w:rsidR="00342075">
        <w:rPr>
          <w:rFonts w:asciiTheme="minorEastAsia" w:eastAsiaTheme="minorEastAsia" w:hAnsiTheme="minorEastAsia" w:hint="eastAsia"/>
          <w:sz w:val="24"/>
        </w:rPr>
        <w:t>旧本埜については、お願いをしてきたが情報を得ることができませんで</w:t>
      </w:r>
      <w:r w:rsidR="00342075">
        <w:rPr>
          <w:rFonts w:asciiTheme="minorEastAsia" w:eastAsiaTheme="minorEastAsia" w:hAnsiTheme="minorEastAsia" w:hint="eastAsia"/>
          <w:sz w:val="24"/>
        </w:rPr>
        <w:lastRenderedPageBreak/>
        <w:t>し</w:t>
      </w:r>
      <w:r w:rsidR="008D0FE8">
        <w:rPr>
          <w:rFonts w:asciiTheme="minorEastAsia" w:eastAsiaTheme="minorEastAsia" w:hAnsiTheme="minorEastAsia" w:hint="eastAsia"/>
          <w:sz w:val="24"/>
        </w:rPr>
        <w:t>た。</w:t>
      </w:r>
    </w:p>
    <w:p w:rsidR="008D0FE8" w:rsidRDefault="008D0FE8"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議長　　委員。</w:t>
      </w:r>
    </w:p>
    <w:p w:rsidR="008D0FE8" w:rsidRDefault="008D0FE8" w:rsidP="008F4389">
      <w:pPr>
        <w:ind w:left="960" w:right="220" w:hangingChars="400" w:hanging="960"/>
        <w:jc w:val="left"/>
        <w:rPr>
          <w:rFonts w:asciiTheme="minorEastAsia" w:eastAsiaTheme="minorEastAsia" w:hAnsiTheme="minorEastAsia"/>
          <w:sz w:val="24"/>
        </w:rPr>
      </w:pPr>
      <w:r>
        <w:rPr>
          <w:rFonts w:asciiTheme="minorEastAsia" w:eastAsiaTheme="minorEastAsia" w:hAnsiTheme="minorEastAsia" w:hint="eastAsia"/>
          <w:sz w:val="24"/>
        </w:rPr>
        <w:t>委員　　地域に所蔵されているものが</w:t>
      </w:r>
      <w:r w:rsidR="008F4389" w:rsidRPr="003A3C63">
        <w:rPr>
          <w:rFonts w:asciiTheme="minorEastAsia" w:eastAsiaTheme="minorEastAsia" w:hAnsiTheme="minorEastAsia" w:hint="eastAsia"/>
          <w:sz w:val="24"/>
        </w:rPr>
        <w:t>きちんと</w:t>
      </w:r>
      <w:r>
        <w:rPr>
          <w:rFonts w:asciiTheme="minorEastAsia" w:eastAsiaTheme="minorEastAsia" w:hAnsiTheme="minorEastAsia" w:hint="eastAsia"/>
          <w:sz w:val="24"/>
        </w:rPr>
        <w:t>保存されてい</w:t>
      </w:r>
      <w:r w:rsidR="008F4389" w:rsidRPr="003A3C63">
        <w:rPr>
          <w:rFonts w:asciiTheme="minorEastAsia" w:eastAsiaTheme="minorEastAsia" w:hAnsiTheme="minorEastAsia" w:hint="eastAsia"/>
          <w:sz w:val="24"/>
        </w:rPr>
        <w:t>ることが重要で、そのため</w:t>
      </w:r>
      <w:r w:rsidR="0098669D">
        <w:rPr>
          <w:rFonts w:asciiTheme="minorEastAsia" w:eastAsiaTheme="minorEastAsia" w:hAnsiTheme="minorEastAsia" w:hint="eastAsia"/>
          <w:sz w:val="24"/>
        </w:rPr>
        <w:t>の仕組み</w:t>
      </w:r>
      <w:r w:rsidR="00FC2875">
        <w:rPr>
          <w:rFonts w:asciiTheme="minorEastAsia" w:eastAsiaTheme="minorEastAsia" w:hAnsiTheme="minorEastAsia" w:hint="eastAsia"/>
          <w:sz w:val="24"/>
        </w:rPr>
        <w:t>がつくれればいい</w:t>
      </w:r>
      <w:r w:rsidR="008F4389" w:rsidRPr="00373118">
        <w:rPr>
          <w:rFonts w:asciiTheme="minorEastAsia" w:eastAsiaTheme="minorEastAsia" w:hAnsiTheme="minorEastAsia" w:hint="eastAsia"/>
          <w:sz w:val="24"/>
        </w:rPr>
        <w:t>と思った次第です</w:t>
      </w:r>
      <w:r w:rsidRPr="00373118">
        <w:rPr>
          <w:rFonts w:asciiTheme="minorEastAsia" w:eastAsiaTheme="minorEastAsia" w:hAnsiTheme="minorEastAsia" w:hint="eastAsia"/>
          <w:sz w:val="24"/>
        </w:rPr>
        <w:t>。</w:t>
      </w:r>
    </w:p>
    <w:p w:rsidR="008D0FE8" w:rsidRDefault="008D0FE8"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議長　　ほかにいかがでしょうか。委員。</w:t>
      </w:r>
    </w:p>
    <w:p w:rsidR="00E405C3" w:rsidRDefault="008D0FE8" w:rsidP="00E47F9B">
      <w:pPr>
        <w:ind w:left="960" w:right="220" w:hangingChars="400" w:hanging="960"/>
        <w:jc w:val="left"/>
        <w:rPr>
          <w:rFonts w:asciiTheme="minorEastAsia" w:eastAsiaTheme="minorEastAsia" w:hAnsiTheme="minorEastAsia"/>
          <w:sz w:val="24"/>
        </w:rPr>
      </w:pPr>
      <w:r>
        <w:rPr>
          <w:rFonts w:asciiTheme="minorEastAsia" w:eastAsiaTheme="minorEastAsia" w:hAnsiTheme="minorEastAsia" w:hint="eastAsia"/>
          <w:sz w:val="24"/>
        </w:rPr>
        <w:t>委員　　ここ２、３年、「祭り」、「</w:t>
      </w:r>
      <w:r w:rsidR="005F4DBA" w:rsidRPr="00373118">
        <w:rPr>
          <w:rFonts w:asciiTheme="minorEastAsia" w:eastAsiaTheme="minorEastAsia" w:hAnsiTheme="minorEastAsia" w:hint="eastAsia"/>
          <w:sz w:val="24"/>
        </w:rPr>
        <w:t>講</w:t>
      </w:r>
      <w:r>
        <w:rPr>
          <w:rFonts w:asciiTheme="minorEastAsia" w:eastAsiaTheme="minorEastAsia" w:hAnsiTheme="minorEastAsia" w:hint="eastAsia"/>
          <w:sz w:val="24"/>
        </w:rPr>
        <w:t>」、「おびしゃ」などのいろいろな行事が</w:t>
      </w:r>
      <w:r w:rsidR="008E3AB3">
        <w:rPr>
          <w:rFonts w:asciiTheme="minorEastAsia" w:eastAsiaTheme="minorEastAsia" w:hAnsiTheme="minorEastAsia" w:hint="eastAsia"/>
          <w:sz w:val="24"/>
        </w:rPr>
        <w:t>自粛されています</w:t>
      </w:r>
      <w:r w:rsidR="00E405C3">
        <w:rPr>
          <w:rFonts w:asciiTheme="minorEastAsia" w:eastAsiaTheme="minorEastAsia" w:hAnsiTheme="minorEastAsia" w:hint="eastAsia"/>
          <w:sz w:val="24"/>
        </w:rPr>
        <w:t>。また、これをきっかけに</w:t>
      </w:r>
      <w:r w:rsidR="005F4DBA" w:rsidRPr="00373118">
        <w:rPr>
          <w:rFonts w:asciiTheme="minorEastAsia" w:eastAsiaTheme="minorEastAsia" w:hAnsiTheme="minorEastAsia" w:hint="eastAsia"/>
          <w:sz w:val="24"/>
        </w:rPr>
        <w:t>やめようという動き</w:t>
      </w:r>
      <w:r w:rsidR="00E405C3">
        <w:rPr>
          <w:rFonts w:asciiTheme="minorEastAsia" w:eastAsiaTheme="minorEastAsia" w:hAnsiTheme="minorEastAsia" w:hint="eastAsia"/>
          <w:sz w:val="24"/>
        </w:rPr>
        <w:t>が</w:t>
      </w:r>
      <w:r w:rsidR="005F4DBA" w:rsidRPr="00373118">
        <w:rPr>
          <w:rFonts w:asciiTheme="minorEastAsia" w:eastAsiaTheme="minorEastAsia" w:hAnsiTheme="minorEastAsia" w:hint="eastAsia"/>
          <w:sz w:val="24"/>
        </w:rPr>
        <w:t>全国的に</w:t>
      </w:r>
      <w:r w:rsidR="00E405C3">
        <w:rPr>
          <w:rFonts w:asciiTheme="minorEastAsia" w:eastAsiaTheme="minorEastAsia" w:hAnsiTheme="minorEastAsia" w:hint="eastAsia"/>
          <w:sz w:val="24"/>
        </w:rPr>
        <w:t>あり</w:t>
      </w:r>
      <w:r w:rsidR="00383BF3" w:rsidRPr="00383BF3">
        <w:rPr>
          <w:rFonts w:asciiTheme="minorEastAsia" w:eastAsiaTheme="minorEastAsia" w:hAnsiTheme="minorEastAsia" w:hint="eastAsia"/>
          <w:color w:val="FF0000"/>
          <w:sz w:val="24"/>
        </w:rPr>
        <w:t>、</w:t>
      </w:r>
      <w:r w:rsidR="00373118">
        <w:rPr>
          <w:rFonts w:asciiTheme="minorEastAsia" w:eastAsiaTheme="minorEastAsia" w:hAnsiTheme="minorEastAsia" w:hint="eastAsia"/>
          <w:sz w:val="24"/>
        </w:rPr>
        <w:t>いろいろな行事が絶えてしまい、</w:t>
      </w:r>
      <w:r w:rsidR="00E405C3">
        <w:rPr>
          <w:rFonts w:asciiTheme="minorEastAsia" w:eastAsiaTheme="minorEastAsia" w:hAnsiTheme="minorEastAsia" w:hint="eastAsia"/>
          <w:sz w:val="24"/>
        </w:rPr>
        <w:t>コロナ前のような行事の</w:t>
      </w:r>
      <w:r w:rsidR="007E2CF5" w:rsidRPr="00373118">
        <w:rPr>
          <w:rFonts w:asciiTheme="minorEastAsia" w:eastAsiaTheme="minorEastAsia" w:hAnsiTheme="minorEastAsia" w:hint="eastAsia"/>
          <w:sz w:val="24"/>
        </w:rPr>
        <w:t>継続</w:t>
      </w:r>
      <w:r w:rsidR="00E405C3">
        <w:rPr>
          <w:rFonts w:asciiTheme="minorEastAsia" w:eastAsiaTheme="minorEastAsia" w:hAnsiTheme="minorEastAsia" w:hint="eastAsia"/>
          <w:sz w:val="24"/>
        </w:rPr>
        <w:t>が難し</w:t>
      </w:r>
      <w:r w:rsidR="008E3AB3">
        <w:rPr>
          <w:rFonts w:asciiTheme="minorEastAsia" w:eastAsiaTheme="minorEastAsia" w:hAnsiTheme="minorEastAsia" w:hint="eastAsia"/>
          <w:sz w:val="24"/>
        </w:rPr>
        <w:t>いのではという危惧があります</w:t>
      </w:r>
      <w:r w:rsidR="00E405C3" w:rsidRPr="00373118">
        <w:rPr>
          <w:rFonts w:asciiTheme="minorEastAsia" w:eastAsiaTheme="minorEastAsia" w:hAnsiTheme="minorEastAsia" w:hint="eastAsia"/>
          <w:sz w:val="24"/>
        </w:rPr>
        <w:t>。</w:t>
      </w:r>
      <w:r w:rsidR="007E2CF5" w:rsidRPr="00373118">
        <w:rPr>
          <w:rFonts w:asciiTheme="minorEastAsia" w:eastAsiaTheme="minorEastAsia" w:hAnsiTheme="minorEastAsia" w:hint="eastAsia"/>
          <w:sz w:val="24"/>
        </w:rPr>
        <w:t>民俗部会が令和６年度から始まる</w:t>
      </w:r>
      <w:r w:rsidR="00E47F9B" w:rsidRPr="00373118">
        <w:rPr>
          <w:rFonts w:asciiTheme="minorEastAsia" w:eastAsiaTheme="minorEastAsia" w:hAnsiTheme="minorEastAsia" w:hint="eastAsia"/>
          <w:sz w:val="24"/>
        </w:rPr>
        <w:t>とい</w:t>
      </w:r>
      <w:r w:rsidR="007E2CF5" w:rsidRPr="00373118">
        <w:rPr>
          <w:rFonts w:asciiTheme="minorEastAsia" w:eastAsiaTheme="minorEastAsia" w:hAnsiTheme="minorEastAsia" w:hint="eastAsia"/>
          <w:sz w:val="24"/>
        </w:rPr>
        <w:t>うこと</w:t>
      </w:r>
      <w:r w:rsidR="00F72DF4">
        <w:rPr>
          <w:rFonts w:asciiTheme="minorEastAsia" w:eastAsiaTheme="minorEastAsia" w:hAnsiTheme="minorEastAsia" w:hint="eastAsia"/>
          <w:sz w:val="24"/>
        </w:rPr>
        <w:t>です</w:t>
      </w:r>
      <w:r w:rsidR="00E77A12">
        <w:rPr>
          <w:rFonts w:asciiTheme="minorEastAsia" w:eastAsiaTheme="minorEastAsia" w:hAnsiTheme="minorEastAsia" w:hint="eastAsia"/>
          <w:sz w:val="24"/>
        </w:rPr>
        <w:t>が</w:t>
      </w:r>
      <w:r w:rsidR="007E2CF5" w:rsidRPr="00373118">
        <w:rPr>
          <w:rFonts w:asciiTheme="minorEastAsia" w:eastAsiaTheme="minorEastAsia" w:hAnsiTheme="minorEastAsia" w:hint="eastAsia"/>
          <w:sz w:val="24"/>
        </w:rPr>
        <w:t>、ここから</w:t>
      </w:r>
      <w:r w:rsidR="00E47F9B" w:rsidRPr="00373118">
        <w:rPr>
          <w:rFonts w:asciiTheme="minorEastAsia" w:eastAsiaTheme="minorEastAsia" w:hAnsiTheme="minorEastAsia" w:hint="eastAsia"/>
          <w:sz w:val="24"/>
        </w:rPr>
        <w:t>始めて</w:t>
      </w:r>
      <w:r w:rsidR="007E2CF5" w:rsidRPr="00373118">
        <w:rPr>
          <w:rFonts w:asciiTheme="minorEastAsia" w:eastAsiaTheme="minorEastAsia" w:hAnsiTheme="minorEastAsia" w:hint="eastAsia"/>
          <w:sz w:val="24"/>
        </w:rPr>
        <w:t>どれくらいの聞き取り調査ができるのか</w:t>
      </w:r>
      <w:r w:rsidR="00E47F9B" w:rsidRPr="00373118">
        <w:rPr>
          <w:rFonts w:asciiTheme="minorEastAsia" w:eastAsiaTheme="minorEastAsia" w:hAnsiTheme="minorEastAsia" w:hint="eastAsia"/>
          <w:sz w:val="24"/>
        </w:rPr>
        <w:t>心配</w:t>
      </w:r>
      <w:r w:rsidR="00F72DF4">
        <w:rPr>
          <w:rFonts w:asciiTheme="minorEastAsia" w:eastAsiaTheme="minorEastAsia" w:hAnsiTheme="minorEastAsia" w:hint="eastAsia"/>
          <w:sz w:val="24"/>
        </w:rPr>
        <w:t>です</w:t>
      </w:r>
      <w:r w:rsidR="00E47F9B" w:rsidRPr="00373118">
        <w:rPr>
          <w:rFonts w:asciiTheme="minorEastAsia" w:eastAsiaTheme="minorEastAsia" w:hAnsiTheme="minorEastAsia" w:hint="eastAsia"/>
          <w:sz w:val="24"/>
        </w:rPr>
        <w:t>。令和５年度、近代編の刊行が</w:t>
      </w:r>
      <w:r w:rsidR="007E2CF5" w:rsidRPr="00373118">
        <w:rPr>
          <w:rFonts w:asciiTheme="minorEastAsia" w:eastAsiaTheme="minorEastAsia" w:hAnsiTheme="minorEastAsia" w:hint="eastAsia"/>
          <w:sz w:val="24"/>
        </w:rPr>
        <w:t>一段落し</w:t>
      </w:r>
      <w:r w:rsidR="00E47F9B" w:rsidRPr="00373118">
        <w:rPr>
          <w:rFonts w:asciiTheme="minorEastAsia" w:eastAsiaTheme="minorEastAsia" w:hAnsiTheme="minorEastAsia" w:hint="eastAsia"/>
          <w:sz w:val="24"/>
        </w:rPr>
        <w:t>た段階</w:t>
      </w:r>
      <w:r w:rsidR="007E2CF5" w:rsidRPr="00373118">
        <w:rPr>
          <w:rFonts w:asciiTheme="minorEastAsia" w:eastAsiaTheme="minorEastAsia" w:hAnsiTheme="minorEastAsia" w:hint="eastAsia"/>
          <w:sz w:val="24"/>
        </w:rPr>
        <w:t>でもよいので、</w:t>
      </w:r>
      <w:r w:rsidR="00E47F9B" w:rsidRPr="00373118">
        <w:rPr>
          <w:rFonts w:asciiTheme="minorEastAsia" w:eastAsiaTheme="minorEastAsia" w:hAnsiTheme="minorEastAsia" w:hint="eastAsia"/>
          <w:sz w:val="24"/>
        </w:rPr>
        <w:t>令和</w:t>
      </w:r>
      <w:r w:rsidR="007E2CF5" w:rsidRPr="00373118">
        <w:rPr>
          <w:rFonts w:asciiTheme="minorEastAsia" w:eastAsiaTheme="minorEastAsia" w:hAnsiTheme="minorEastAsia" w:hint="eastAsia"/>
          <w:sz w:val="24"/>
        </w:rPr>
        <w:t>６年度当初を待たずに</w:t>
      </w:r>
      <w:r w:rsidR="00E47F9B" w:rsidRPr="00373118">
        <w:rPr>
          <w:rFonts w:asciiTheme="minorEastAsia" w:eastAsiaTheme="minorEastAsia" w:hAnsiTheme="minorEastAsia" w:hint="eastAsia"/>
          <w:sz w:val="24"/>
        </w:rPr>
        <w:t>、</w:t>
      </w:r>
      <w:r w:rsidR="007E2CF5" w:rsidRPr="00373118">
        <w:rPr>
          <w:rFonts w:asciiTheme="minorEastAsia" w:eastAsiaTheme="minorEastAsia" w:hAnsiTheme="minorEastAsia" w:hint="eastAsia"/>
          <w:sz w:val="24"/>
        </w:rPr>
        <w:t>話者を探</w:t>
      </w:r>
      <w:r w:rsidR="00E47F9B" w:rsidRPr="00373118">
        <w:rPr>
          <w:rFonts w:asciiTheme="minorEastAsia" w:eastAsiaTheme="minorEastAsia" w:hAnsiTheme="minorEastAsia" w:hint="eastAsia"/>
          <w:sz w:val="24"/>
        </w:rPr>
        <w:t>しておく</w:t>
      </w:r>
      <w:r w:rsidR="007E2CF5" w:rsidRPr="00373118">
        <w:rPr>
          <w:rFonts w:asciiTheme="minorEastAsia" w:eastAsiaTheme="minorEastAsia" w:hAnsiTheme="minorEastAsia" w:hint="eastAsia"/>
          <w:sz w:val="24"/>
        </w:rPr>
        <w:t>とか、立ち上げ準備など</w:t>
      </w:r>
      <w:r w:rsidR="00E47F9B" w:rsidRPr="00373118">
        <w:rPr>
          <w:rFonts w:asciiTheme="minorEastAsia" w:eastAsiaTheme="minorEastAsia" w:hAnsiTheme="minorEastAsia" w:hint="eastAsia"/>
          <w:sz w:val="24"/>
        </w:rPr>
        <w:t>、できることがあれば企画に入れていただきたい</w:t>
      </w:r>
      <w:r w:rsidR="00F72DF4">
        <w:rPr>
          <w:rFonts w:asciiTheme="minorEastAsia" w:eastAsiaTheme="minorEastAsia" w:hAnsiTheme="minorEastAsia" w:hint="eastAsia"/>
          <w:sz w:val="24"/>
        </w:rPr>
        <w:t>と思います</w:t>
      </w:r>
      <w:r w:rsidR="00E47F9B" w:rsidRPr="00373118">
        <w:rPr>
          <w:rFonts w:asciiTheme="minorEastAsia" w:eastAsiaTheme="minorEastAsia" w:hAnsiTheme="minorEastAsia" w:hint="eastAsia"/>
          <w:sz w:val="24"/>
        </w:rPr>
        <w:t>。</w:t>
      </w:r>
    </w:p>
    <w:p w:rsidR="00E405C3" w:rsidRDefault="00E405C3"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議長　　事務局、そのことについて</w:t>
      </w:r>
      <w:r w:rsidR="00483966">
        <w:rPr>
          <w:rFonts w:asciiTheme="minorEastAsia" w:eastAsiaTheme="minorEastAsia" w:hAnsiTheme="minorEastAsia" w:hint="eastAsia"/>
          <w:sz w:val="24"/>
        </w:rPr>
        <w:t>いかがですか。</w:t>
      </w:r>
    </w:p>
    <w:p w:rsidR="005805DD" w:rsidRDefault="005805DD" w:rsidP="000F7593">
      <w:pPr>
        <w:ind w:left="960" w:right="220" w:hangingChars="400" w:hanging="960"/>
        <w:jc w:val="left"/>
        <w:rPr>
          <w:rFonts w:asciiTheme="minorEastAsia" w:eastAsiaTheme="minorEastAsia" w:hAnsiTheme="minorEastAsia"/>
          <w:sz w:val="24"/>
        </w:rPr>
      </w:pPr>
      <w:r>
        <w:rPr>
          <w:rFonts w:asciiTheme="minorEastAsia" w:eastAsiaTheme="minorEastAsia" w:hAnsiTheme="minorEastAsia" w:hint="eastAsia"/>
          <w:sz w:val="24"/>
        </w:rPr>
        <w:t>事務局　コロナで</w:t>
      </w:r>
      <w:r w:rsidR="00E47F9B" w:rsidRPr="00373118">
        <w:rPr>
          <w:rFonts w:asciiTheme="minorEastAsia" w:eastAsiaTheme="minorEastAsia" w:hAnsiTheme="minorEastAsia" w:hint="eastAsia"/>
          <w:sz w:val="24"/>
        </w:rPr>
        <w:t>どうなっているか、確認はすべき</w:t>
      </w:r>
      <w:r w:rsidR="00F72DF4">
        <w:rPr>
          <w:rFonts w:asciiTheme="minorEastAsia" w:eastAsiaTheme="minorEastAsia" w:hAnsiTheme="minorEastAsia" w:hint="eastAsia"/>
          <w:sz w:val="24"/>
        </w:rPr>
        <w:t>と思います</w:t>
      </w:r>
      <w:r w:rsidR="00E47F9B" w:rsidRPr="00373118">
        <w:rPr>
          <w:rFonts w:asciiTheme="minorEastAsia" w:eastAsiaTheme="minorEastAsia" w:hAnsiTheme="minorEastAsia" w:hint="eastAsia"/>
          <w:sz w:val="24"/>
        </w:rPr>
        <w:t>。</w:t>
      </w:r>
      <w:r>
        <w:rPr>
          <w:rFonts w:asciiTheme="minorEastAsia" w:eastAsiaTheme="minorEastAsia" w:hAnsiTheme="minorEastAsia" w:hint="eastAsia"/>
          <w:sz w:val="24"/>
        </w:rPr>
        <w:t>今後検討し、できるだけ早く調査にだけでも入れるようにしていきたい</w:t>
      </w:r>
      <w:r w:rsidR="00F72DF4">
        <w:rPr>
          <w:rFonts w:asciiTheme="minorEastAsia" w:eastAsiaTheme="minorEastAsia" w:hAnsiTheme="minorEastAsia" w:hint="eastAsia"/>
          <w:sz w:val="24"/>
        </w:rPr>
        <w:t>と思います</w:t>
      </w:r>
      <w:r>
        <w:rPr>
          <w:rFonts w:asciiTheme="minorEastAsia" w:eastAsiaTheme="minorEastAsia" w:hAnsiTheme="minorEastAsia" w:hint="eastAsia"/>
          <w:sz w:val="24"/>
        </w:rPr>
        <w:t>。</w:t>
      </w:r>
    </w:p>
    <w:p w:rsidR="005805DD" w:rsidRDefault="005805DD"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議長　　今現在、民俗部会は発足されていないの</w:t>
      </w:r>
      <w:r w:rsidR="00F72DF4">
        <w:rPr>
          <w:rFonts w:asciiTheme="minorEastAsia" w:eastAsiaTheme="minorEastAsia" w:hAnsiTheme="minorEastAsia" w:hint="eastAsia"/>
          <w:sz w:val="24"/>
        </w:rPr>
        <w:t>です</w:t>
      </w:r>
      <w:r>
        <w:rPr>
          <w:rFonts w:asciiTheme="minorEastAsia" w:eastAsiaTheme="minorEastAsia" w:hAnsiTheme="minorEastAsia" w:hint="eastAsia"/>
          <w:sz w:val="24"/>
        </w:rPr>
        <w:t>か。</w:t>
      </w:r>
    </w:p>
    <w:p w:rsidR="005805DD" w:rsidRDefault="00F72DF4"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事務局　発足しておりません</w:t>
      </w:r>
      <w:r w:rsidR="005805DD">
        <w:rPr>
          <w:rFonts w:asciiTheme="minorEastAsia" w:eastAsiaTheme="minorEastAsia" w:hAnsiTheme="minorEastAsia" w:hint="eastAsia"/>
          <w:sz w:val="24"/>
        </w:rPr>
        <w:t>。</w:t>
      </w:r>
    </w:p>
    <w:p w:rsidR="005805DD" w:rsidRDefault="005805DD"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 xml:space="preserve">議長　　</w:t>
      </w:r>
      <w:r w:rsidR="00396392">
        <w:rPr>
          <w:rFonts w:asciiTheme="minorEastAsia" w:eastAsiaTheme="minorEastAsia" w:hAnsiTheme="minorEastAsia" w:hint="eastAsia"/>
          <w:sz w:val="24"/>
        </w:rPr>
        <w:t>そのことについては、事務局でもご検討いただきたい</w:t>
      </w:r>
      <w:r w:rsidR="00F72DF4">
        <w:rPr>
          <w:rFonts w:asciiTheme="minorEastAsia" w:eastAsiaTheme="minorEastAsia" w:hAnsiTheme="minorEastAsia" w:hint="eastAsia"/>
          <w:sz w:val="24"/>
        </w:rPr>
        <w:t>と思います</w:t>
      </w:r>
      <w:r w:rsidR="00396392">
        <w:rPr>
          <w:rFonts w:asciiTheme="minorEastAsia" w:eastAsiaTheme="minorEastAsia" w:hAnsiTheme="minorEastAsia" w:hint="eastAsia"/>
          <w:sz w:val="24"/>
        </w:rPr>
        <w:t>。</w:t>
      </w:r>
    </w:p>
    <w:p w:rsidR="00396392" w:rsidRDefault="00396392" w:rsidP="0089438C">
      <w:pPr>
        <w:ind w:right="220"/>
        <w:jc w:val="left"/>
        <w:rPr>
          <w:rFonts w:asciiTheme="minorEastAsia" w:eastAsiaTheme="minorEastAsia" w:hAnsiTheme="minorEastAsia"/>
          <w:sz w:val="24"/>
        </w:rPr>
      </w:pPr>
      <w:r>
        <w:rPr>
          <w:rFonts w:asciiTheme="minorEastAsia" w:eastAsiaTheme="minorEastAsia" w:hAnsiTheme="minorEastAsia" w:hint="eastAsia"/>
          <w:sz w:val="24"/>
        </w:rPr>
        <w:t>議長　　ほかにいかがでしょうか。</w:t>
      </w:r>
    </w:p>
    <w:p w:rsidR="00396392" w:rsidRPr="00143442" w:rsidRDefault="00396392" w:rsidP="00373118">
      <w:pPr>
        <w:ind w:left="960" w:right="220" w:hangingChars="400" w:hanging="960"/>
        <w:jc w:val="left"/>
        <w:rPr>
          <w:rFonts w:asciiTheme="minorEastAsia" w:eastAsiaTheme="minorEastAsia" w:hAnsiTheme="minorEastAsia"/>
          <w:sz w:val="24"/>
        </w:rPr>
      </w:pPr>
      <w:r>
        <w:rPr>
          <w:rFonts w:asciiTheme="minorEastAsia" w:eastAsiaTheme="minorEastAsia" w:hAnsiTheme="minorEastAsia" w:hint="eastAsia"/>
          <w:sz w:val="24"/>
        </w:rPr>
        <w:t>議長　　よろしいでしょうか。</w:t>
      </w:r>
      <w:r w:rsidR="00F53B59" w:rsidRPr="00143442">
        <w:rPr>
          <w:rFonts w:asciiTheme="minorEastAsia" w:eastAsiaTheme="minorEastAsia" w:hAnsiTheme="minorEastAsia" w:hint="eastAsia"/>
          <w:sz w:val="24"/>
        </w:rPr>
        <w:t>ありがとうございます</w:t>
      </w:r>
      <w:r w:rsidR="000F7593" w:rsidRPr="00143442">
        <w:rPr>
          <w:rFonts w:asciiTheme="minorEastAsia" w:eastAsiaTheme="minorEastAsia" w:hAnsiTheme="minorEastAsia" w:hint="eastAsia"/>
          <w:sz w:val="24"/>
        </w:rPr>
        <w:t>。</w:t>
      </w:r>
      <w:r w:rsidR="00F53B59" w:rsidRPr="00143442">
        <w:rPr>
          <w:rFonts w:asciiTheme="minorEastAsia" w:eastAsiaTheme="minorEastAsia" w:hAnsiTheme="minorEastAsia" w:hint="eastAsia"/>
          <w:sz w:val="24"/>
        </w:rPr>
        <w:t>「令和４年度事業計画について」はご了承いただいたということでよろしくお願いいたします。</w:t>
      </w:r>
    </w:p>
    <w:p w:rsidR="00F53B59" w:rsidRPr="00143442" w:rsidRDefault="00F53B59" w:rsidP="00F53B59">
      <w:pPr>
        <w:pStyle w:val="a3"/>
        <w:ind w:leftChars="19" w:left="891" w:hangingChars="349" w:hanging="838"/>
        <w:rPr>
          <w:rFonts w:asciiTheme="minorEastAsia" w:eastAsiaTheme="minorEastAsia" w:hAnsiTheme="minorEastAsia"/>
          <w:sz w:val="24"/>
        </w:rPr>
      </w:pPr>
      <w:r w:rsidRPr="00143442">
        <w:rPr>
          <w:rFonts w:asciiTheme="minorEastAsia" w:eastAsiaTheme="minorEastAsia" w:hAnsiTheme="minorEastAsia" w:hint="eastAsia"/>
          <w:sz w:val="24"/>
        </w:rPr>
        <w:t>議長　他にありませんでしょうか。なければ</w:t>
      </w:r>
      <w:r w:rsidR="00CB7978" w:rsidRPr="00143442">
        <w:rPr>
          <w:rFonts w:asciiTheme="minorEastAsia" w:eastAsiaTheme="minorEastAsia" w:hAnsiTheme="minorEastAsia" w:hint="eastAsia"/>
          <w:sz w:val="24"/>
        </w:rPr>
        <w:t>議事を終了し、</w:t>
      </w:r>
      <w:r w:rsidRPr="00143442">
        <w:rPr>
          <w:rFonts w:asciiTheme="minorEastAsia" w:eastAsiaTheme="minorEastAsia" w:hAnsiTheme="minorEastAsia" w:hint="eastAsia"/>
          <w:sz w:val="24"/>
        </w:rPr>
        <w:t>進行をお返し致します。</w:t>
      </w:r>
    </w:p>
    <w:p w:rsidR="00F53B59" w:rsidRPr="00143442" w:rsidRDefault="00F53B59" w:rsidP="00F53B59">
      <w:pPr>
        <w:pStyle w:val="a3"/>
        <w:ind w:left="1118" w:hangingChars="466" w:hanging="1118"/>
        <w:rPr>
          <w:rFonts w:asciiTheme="minorEastAsia" w:eastAsiaTheme="minorEastAsia" w:hAnsiTheme="minorEastAsia"/>
          <w:sz w:val="24"/>
        </w:rPr>
      </w:pPr>
      <w:r w:rsidRPr="00143442">
        <w:rPr>
          <w:rFonts w:asciiTheme="minorEastAsia" w:eastAsiaTheme="minorEastAsia" w:hAnsiTheme="minorEastAsia" w:hint="eastAsia"/>
          <w:sz w:val="24"/>
        </w:rPr>
        <w:t>事務局　 委員長には議事進行ありがとうございました。</w:t>
      </w:r>
    </w:p>
    <w:p w:rsidR="00DD0A6A" w:rsidRPr="00143442" w:rsidRDefault="00CB7978" w:rsidP="00001989">
      <w:pPr>
        <w:pStyle w:val="a3"/>
        <w:ind w:left="1118" w:hangingChars="466" w:hanging="1118"/>
        <w:rPr>
          <w:rFonts w:asciiTheme="minorEastAsia" w:eastAsiaTheme="minorEastAsia" w:hAnsiTheme="minorEastAsia"/>
          <w:sz w:val="24"/>
        </w:rPr>
      </w:pPr>
      <w:r w:rsidRPr="00143442">
        <w:rPr>
          <w:rFonts w:asciiTheme="minorEastAsia" w:eastAsiaTheme="minorEastAsia" w:hAnsiTheme="minorEastAsia" w:hint="eastAsia"/>
          <w:sz w:val="24"/>
        </w:rPr>
        <w:t>その他</w:t>
      </w:r>
    </w:p>
    <w:p w:rsidR="00F53B59" w:rsidRDefault="00DD0A6A" w:rsidP="00DD0A6A">
      <w:pPr>
        <w:pStyle w:val="a3"/>
        <w:ind w:leftChars="100" w:left="1158" w:hangingChars="366" w:hanging="878"/>
        <w:rPr>
          <w:rFonts w:asciiTheme="minorEastAsia" w:eastAsiaTheme="minorEastAsia" w:hAnsiTheme="minorEastAsia"/>
          <w:sz w:val="24"/>
        </w:rPr>
      </w:pPr>
      <w:r w:rsidRPr="00143442">
        <w:rPr>
          <w:rFonts w:asciiTheme="minorEastAsia" w:eastAsiaTheme="minorEastAsia" w:hAnsiTheme="minorEastAsia" w:hint="eastAsia"/>
          <w:sz w:val="24"/>
        </w:rPr>
        <w:t xml:space="preserve">ＤＶＤ上映　</w:t>
      </w:r>
      <w:r w:rsidR="00AD08C9" w:rsidRPr="00143442">
        <w:rPr>
          <w:rFonts w:asciiTheme="minorEastAsia" w:eastAsiaTheme="minorEastAsia" w:hAnsiTheme="minorEastAsia" w:hint="eastAsia"/>
          <w:sz w:val="24"/>
        </w:rPr>
        <w:t>昭和３１年建設</w:t>
      </w:r>
      <w:r w:rsidR="00CB7978" w:rsidRPr="00143442">
        <w:rPr>
          <w:rFonts w:asciiTheme="minorEastAsia" w:eastAsiaTheme="minorEastAsia" w:hAnsiTheme="minorEastAsia" w:hint="eastAsia"/>
          <w:sz w:val="24"/>
        </w:rPr>
        <w:t>「手賀排水機場」の記録</w:t>
      </w:r>
      <w:r w:rsidR="00001989" w:rsidRPr="00143442">
        <w:rPr>
          <w:rFonts w:asciiTheme="minorEastAsia" w:eastAsiaTheme="minorEastAsia" w:hAnsiTheme="minorEastAsia" w:hint="eastAsia"/>
          <w:sz w:val="24"/>
        </w:rPr>
        <w:t>映像ＤＶＤ（約３０分間）</w:t>
      </w:r>
      <w:r w:rsidR="00CB7978" w:rsidRPr="00143442">
        <w:rPr>
          <w:rFonts w:asciiTheme="minorEastAsia" w:eastAsiaTheme="minorEastAsia" w:hAnsiTheme="minorEastAsia" w:hint="eastAsia"/>
          <w:sz w:val="24"/>
        </w:rPr>
        <w:t>を</w:t>
      </w:r>
      <w:r w:rsidR="00AD08C9" w:rsidRPr="00143442">
        <w:rPr>
          <w:rFonts w:asciiTheme="minorEastAsia" w:eastAsiaTheme="minorEastAsia" w:hAnsiTheme="minorEastAsia" w:hint="eastAsia"/>
          <w:sz w:val="24"/>
        </w:rPr>
        <w:t>、委員提案により上映</w:t>
      </w:r>
    </w:p>
    <w:p w:rsidR="00CB7978" w:rsidRDefault="00CB7978" w:rsidP="00CB7978">
      <w:pPr>
        <w:ind w:right="220"/>
        <w:jc w:val="left"/>
        <w:rPr>
          <w:rFonts w:asciiTheme="minorEastAsia" w:eastAsiaTheme="minorEastAsia" w:hAnsiTheme="minorEastAsia"/>
          <w:sz w:val="24"/>
        </w:rPr>
      </w:pPr>
      <w:r w:rsidRPr="00143442">
        <w:rPr>
          <w:rFonts w:asciiTheme="minorEastAsia" w:eastAsiaTheme="minorEastAsia" w:hAnsiTheme="minorEastAsia" w:hint="eastAsia"/>
          <w:sz w:val="24"/>
        </w:rPr>
        <w:lastRenderedPageBreak/>
        <w:t>事務局　　委員の皆様には慎重審議、ありがとうございました。</w:t>
      </w:r>
    </w:p>
    <w:p w:rsidR="008D0FE8" w:rsidRPr="001A6EB5" w:rsidRDefault="008D0FE8" w:rsidP="0089438C">
      <w:pPr>
        <w:ind w:right="220"/>
        <w:jc w:val="left"/>
        <w:rPr>
          <w:rFonts w:asciiTheme="minorEastAsia" w:eastAsiaTheme="minorEastAsia" w:hAnsiTheme="minorEastAsia"/>
          <w:sz w:val="24"/>
        </w:rPr>
      </w:pPr>
    </w:p>
    <w:p w:rsidR="00E0577C" w:rsidRDefault="00FD1CF4" w:rsidP="00E0577C">
      <w:pPr>
        <w:ind w:left="1200" w:right="220" w:hangingChars="500" w:hanging="1200"/>
        <w:jc w:val="left"/>
        <w:rPr>
          <w:rFonts w:asciiTheme="minorEastAsia" w:eastAsiaTheme="minorEastAsia" w:hAnsiTheme="minorEastAsia"/>
          <w:sz w:val="24"/>
        </w:rPr>
      </w:pPr>
      <w:r>
        <w:rPr>
          <w:rFonts w:asciiTheme="minorEastAsia" w:eastAsiaTheme="minorEastAsia" w:hAnsiTheme="minorEastAsia" w:hint="eastAsia"/>
          <w:sz w:val="24"/>
        </w:rPr>
        <w:t xml:space="preserve">　　令和</w:t>
      </w:r>
      <w:r w:rsidR="00596AA9" w:rsidRPr="00143442">
        <w:rPr>
          <w:rFonts w:asciiTheme="minorEastAsia" w:eastAsiaTheme="minorEastAsia" w:hAnsiTheme="minorEastAsia" w:hint="eastAsia"/>
          <w:sz w:val="24"/>
        </w:rPr>
        <w:t>４</w:t>
      </w:r>
      <w:r w:rsidR="0089438C" w:rsidRPr="00143442">
        <w:rPr>
          <w:rFonts w:asciiTheme="minorEastAsia" w:eastAsiaTheme="minorEastAsia" w:hAnsiTheme="minorEastAsia" w:hint="eastAsia"/>
          <w:sz w:val="24"/>
        </w:rPr>
        <w:t>年度第</w:t>
      </w:r>
      <w:r w:rsidR="00596AA9" w:rsidRPr="00143442">
        <w:rPr>
          <w:rFonts w:asciiTheme="minorEastAsia" w:eastAsiaTheme="minorEastAsia" w:hAnsiTheme="minorEastAsia" w:hint="eastAsia"/>
          <w:sz w:val="24"/>
        </w:rPr>
        <w:t>１</w:t>
      </w:r>
      <w:r w:rsidR="0089438C">
        <w:rPr>
          <w:rFonts w:asciiTheme="minorEastAsia" w:eastAsiaTheme="minorEastAsia" w:hAnsiTheme="minorEastAsia" w:hint="eastAsia"/>
          <w:sz w:val="24"/>
        </w:rPr>
        <w:t>回印西市史編さん委員会の議事録は事実と相違ないので、これを</w:t>
      </w:r>
    </w:p>
    <w:p w:rsidR="0089438C" w:rsidRDefault="0089438C" w:rsidP="00E0577C">
      <w:pPr>
        <w:ind w:left="1200" w:right="220" w:hangingChars="500" w:hanging="1200"/>
        <w:jc w:val="left"/>
        <w:rPr>
          <w:rFonts w:asciiTheme="minorEastAsia" w:eastAsiaTheme="minorEastAsia" w:hAnsiTheme="minorEastAsia"/>
          <w:sz w:val="24"/>
        </w:rPr>
      </w:pPr>
      <w:r>
        <w:rPr>
          <w:rFonts w:asciiTheme="minorEastAsia" w:eastAsiaTheme="minorEastAsia" w:hAnsiTheme="minorEastAsia" w:hint="eastAsia"/>
          <w:sz w:val="24"/>
        </w:rPr>
        <w:t xml:space="preserve">　承認する。</w:t>
      </w:r>
    </w:p>
    <w:p w:rsidR="0089438C" w:rsidRDefault="0089438C" w:rsidP="00E0577C">
      <w:pPr>
        <w:ind w:left="1200" w:right="220" w:hangingChars="500" w:hanging="1200"/>
        <w:jc w:val="left"/>
        <w:rPr>
          <w:rFonts w:asciiTheme="minorEastAsia" w:eastAsiaTheme="minorEastAsia" w:hAnsiTheme="minorEastAsia"/>
          <w:sz w:val="24"/>
        </w:rPr>
      </w:pPr>
    </w:p>
    <w:p w:rsidR="0089438C" w:rsidRDefault="00FD1CF4" w:rsidP="00E0577C">
      <w:pPr>
        <w:ind w:left="1200" w:right="220" w:hangingChars="500" w:hanging="120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0D3FBA">
        <w:rPr>
          <w:rFonts w:asciiTheme="minorEastAsia" w:eastAsiaTheme="minorEastAsia" w:hAnsiTheme="minorEastAsia" w:hint="eastAsia"/>
          <w:sz w:val="24"/>
        </w:rPr>
        <w:t>令和４年１０</w:t>
      </w:r>
      <w:r w:rsidR="0089438C">
        <w:rPr>
          <w:rFonts w:asciiTheme="minorEastAsia" w:eastAsiaTheme="minorEastAsia" w:hAnsiTheme="minorEastAsia" w:hint="eastAsia"/>
          <w:sz w:val="24"/>
        </w:rPr>
        <w:t>月</w:t>
      </w:r>
      <w:r w:rsidR="000D3FBA">
        <w:rPr>
          <w:rFonts w:asciiTheme="minorEastAsia" w:eastAsiaTheme="minorEastAsia" w:hAnsiTheme="minorEastAsia" w:hint="eastAsia"/>
          <w:sz w:val="24"/>
        </w:rPr>
        <w:t>２０</w:t>
      </w:r>
      <w:r w:rsidR="0089438C">
        <w:rPr>
          <w:rFonts w:asciiTheme="minorEastAsia" w:eastAsiaTheme="minorEastAsia" w:hAnsiTheme="minorEastAsia" w:hint="eastAsia"/>
          <w:sz w:val="24"/>
        </w:rPr>
        <w:t>日</w:t>
      </w:r>
    </w:p>
    <w:p w:rsidR="0089438C" w:rsidRDefault="0089438C" w:rsidP="00E0577C">
      <w:pPr>
        <w:ind w:left="1200" w:right="220" w:hangingChars="500" w:hanging="1200"/>
        <w:jc w:val="left"/>
        <w:rPr>
          <w:rFonts w:asciiTheme="minorEastAsia" w:eastAsiaTheme="minorEastAsia" w:hAnsiTheme="minorEastAsia"/>
          <w:sz w:val="24"/>
        </w:rPr>
      </w:pPr>
      <w:r>
        <w:rPr>
          <w:rFonts w:asciiTheme="minorEastAsia" w:eastAsiaTheme="minorEastAsia" w:hAnsiTheme="minorEastAsia" w:hint="eastAsia"/>
          <w:sz w:val="24"/>
        </w:rPr>
        <w:t xml:space="preserve">　　　　　　　　　　　　　　　　　　　　　　印西市史編さん委員会</w:t>
      </w:r>
    </w:p>
    <w:p w:rsidR="0089438C" w:rsidRDefault="0089438C" w:rsidP="00E0577C">
      <w:pPr>
        <w:ind w:left="1200" w:right="220" w:hangingChars="500" w:hanging="1200"/>
        <w:jc w:val="left"/>
        <w:rPr>
          <w:rFonts w:asciiTheme="minorEastAsia" w:eastAsiaTheme="minorEastAsia" w:hAnsiTheme="minorEastAsia"/>
          <w:sz w:val="24"/>
        </w:rPr>
      </w:pPr>
      <w:r>
        <w:rPr>
          <w:rFonts w:asciiTheme="minorEastAsia" w:eastAsiaTheme="minorEastAsia" w:hAnsiTheme="minorEastAsia" w:hint="eastAsia"/>
          <w:sz w:val="24"/>
        </w:rPr>
        <w:t xml:space="preserve">　　　　　　　　　　　　　　　　　　　　　　議事録署名委員　</w:t>
      </w:r>
      <w:r w:rsidR="000D3FBA">
        <w:rPr>
          <w:rFonts w:asciiTheme="minorEastAsia" w:eastAsiaTheme="minorEastAsia" w:hAnsiTheme="minorEastAsia" w:hint="eastAsia"/>
          <w:sz w:val="24"/>
        </w:rPr>
        <w:t>中澤　惠子</w:t>
      </w:r>
      <w:bookmarkStart w:id="0" w:name="_GoBack"/>
      <w:bookmarkEnd w:id="0"/>
    </w:p>
    <w:p w:rsidR="0089438C" w:rsidRPr="0089438C" w:rsidRDefault="0089438C" w:rsidP="00E0577C">
      <w:pPr>
        <w:ind w:left="1200" w:right="220" w:hangingChars="500" w:hanging="1200"/>
        <w:jc w:val="left"/>
        <w:rPr>
          <w:rFonts w:asciiTheme="minorEastAsia" w:eastAsiaTheme="minorEastAsia" w:hAnsiTheme="minorEastAsia"/>
          <w:sz w:val="24"/>
        </w:rPr>
      </w:pPr>
    </w:p>
    <w:p w:rsidR="004C1F63" w:rsidRPr="00FD1CF4" w:rsidRDefault="004C1F63" w:rsidP="00FD1CF4">
      <w:pPr>
        <w:ind w:right="220"/>
        <w:jc w:val="left"/>
        <w:rPr>
          <w:rFonts w:asciiTheme="minorEastAsia" w:eastAsiaTheme="minorEastAsia" w:hAnsiTheme="minorEastAsia"/>
          <w:sz w:val="24"/>
        </w:rPr>
      </w:pPr>
    </w:p>
    <w:sectPr w:rsidR="004C1F63" w:rsidRPr="00FD1CF4" w:rsidSect="00060514">
      <w:footerReference w:type="default" r:id="rId8"/>
      <w:pgSz w:w="11906" w:h="16838" w:code="9"/>
      <w:pgMar w:top="1418" w:right="1134" w:bottom="1418" w:left="1134" w:header="851" w:footer="992" w:gutter="0"/>
      <w:cols w:space="425"/>
      <w:docGrid w:type="lines" w:linePitch="50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DBA" w:rsidRDefault="005F4DBA" w:rsidP="00585938">
      <w:r>
        <w:separator/>
      </w:r>
    </w:p>
  </w:endnote>
  <w:endnote w:type="continuationSeparator" w:id="0">
    <w:p w:rsidR="005F4DBA" w:rsidRDefault="005F4DBA" w:rsidP="0058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BA" w:rsidRDefault="005F4DBA">
    <w:pPr>
      <w:pStyle w:val="a6"/>
      <w:jc w:val="center"/>
    </w:pPr>
    <w:r>
      <w:fldChar w:fldCharType="begin"/>
    </w:r>
    <w:r>
      <w:instrText xml:space="preserve"> PAGE   \* MERGEFORMAT </w:instrText>
    </w:r>
    <w:r>
      <w:fldChar w:fldCharType="separate"/>
    </w:r>
    <w:r w:rsidR="000D3FBA" w:rsidRPr="000D3FBA">
      <w:rPr>
        <w:noProof/>
        <w:lang w:val="ja-JP"/>
      </w:rPr>
      <w:t>7</w:t>
    </w:r>
    <w:r>
      <w:rPr>
        <w:noProof/>
        <w:lang w:val="ja-JP"/>
      </w:rPr>
      <w:fldChar w:fldCharType="end"/>
    </w:r>
  </w:p>
  <w:p w:rsidR="005F4DBA" w:rsidRDefault="005F4D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DBA" w:rsidRDefault="005F4DBA" w:rsidP="00585938">
      <w:r>
        <w:separator/>
      </w:r>
    </w:p>
  </w:footnote>
  <w:footnote w:type="continuationSeparator" w:id="0">
    <w:p w:rsidR="005F4DBA" w:rsidRDefault="005F4DBA" w:rsidP="005859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921D4"/>
    <w:multiLevelType w:val="hybridMultilevel"/>
    <w:tmpl w:val="5C76B50A"/>
    <w:lvl w:ilvl="0" w:tplc="DBC806F6">
      <w:start w:val="1"/>
      <w:numFmt w:val="decimalFullWidth"/>
      <w:lvlText w:val="第%1章"/>
      <w:lvlJc w:val="left"/>
      <w:pPr>
        <w:ind w:left="1680" w:hanging="9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HorizontalSpacing w:val="297"/>
  <w:drawingGridVerticalSpacing w:val="250"/>
  <w:displayHorizontalDrawingGridEvery w:val="0"/>
  <w:displayVerticalDrawingGridEvery w:val="2"/>
  <w:characterSpacingControl w:val="doNotCompress"/>
  <w:hdrShapeDefaults>
    <o:shapedefaults v:ext="edit" spidmax="218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38"/>
    <w:rsid w:val="00001989"/>
    <w:rsid w:val="00001C9B"/>
    <w:rsid w:val="0000257C"/>
    <w:rsid w:val="0000287C"/>
    <w:rsid w:val="00007801"/>
    <w:rsid w:val="00011E1C"/>
    <w:rsid w:val="00012B26"/>
    <w:rsid w:val="00013B1C"/>
    <w:rsid w:val="00021572"/>
    <w:rsid w:val="00025832"/>
    <w:rsid w:val="000326EE"/>
    <w:rsid w:val="00033F26"/>
    <w:rsid w:val="0003640C"/>
    <w:rsid w:val="000417C7"/>
    <w:rsid w:val="00041959"/>
    <w:rsid w:val="00042BEE"/>
    <w:rsid w:val="000506DA"/>
    <w:rsid w:val="00052B1C"/>
    <w:rsid w:val="00053F54"/>
    <w:rsid w:val="00060514"/>
    <w:rsid w:val="00064B11"/>
    <w:rsid w:val="00073E47"/>
    <w:rsid w:val="000774C1"/>
    <w:rsid w:val="000904EC"/>
    <w:rsid w:val="00093512"/>
    <w:rsid w:val="00093F8C"/>
    <w:rsid w:val="000A0038"/>
    <w:rsid w:val="000A05EE"/>
    <w:rsid w:val="000A25E8"/>
    <w:rsid w:val="000A4549"/>
    <w:rsid w:val="000A4C33"/>
    <w:rsid w:val="000B7154"/>
    <w:rsid w:val="000C3043"/>
    <w:rsid w:val="000D14A3"/>
    <w:rsid w:val="000D3FBA"/>
    <w:rsid w:val="000D50D7"/>
    <w:rsid w:val="000D53EF"/>
    <w:rsid w:val="000D7339"/>
    <w:rsid w:val="000D79F2"/>
    <w:rsid w:val="000E0FA4"/>
    <w:rsid w:val="000E384F"/>
    <w:rsid w:val="000F749B"/>
    <w:rsid w:val="000F7593"/>
    <w:rsid w:val="001046E6"/>
    <w:rsid w:val="00105108"/>
    <w:rsid w:val="00111D21"/>
    <w:rsid w:val="0011474E"/>
    <w:rsid w:val="00115BF0"/>
    <w:rsid w:val="00117862"/>
    <w:rsid w:val="001269D1"/>
    <w:rsid w:val="00135E93"/>
    <w:rsid w:val="001424F5"/>
    <w:rsid w:val="00142BBA"/>
    <w:rsid w:val="00143130"/>
    <w:rsid w:val="00143442"/>
    <w:rsid w:val="001436C9"/>
    <w:rsid w:val="001514A3"/>
    <w:rsid w:val="00152541"/>
    <w:rsid w:val="00152A2B"/>
    <w:rsid w:val="00154B26"/>
    <w:rsid w:val="001556FC"/>
    <w:rsid w:val="0015729D"/>
    <w:rsid w:val="001665F4"/>
    <w:rsid w:val="001706F6"/>
    <w:rsid w:val="00172A7A"/>
    <w:rsid w:val="00177F14"/>
    <w:rsid w:val="00180883"/>
    <w:rsid w:val="00184F1A"/>
    <w:rsid w:val="00185732"/>
    <w:rsid w:val="00187EE2"/>
    <w:rsid w:val="00190859"/>
    <w:rsid w:val="001929EA"/>
    <w:rsid w:val="00196AA1"/>
    <w:rsid w:val="001A1BC6"/>
    <w:rsid w:val="001A20BA"/>
    <w:rsid w:val="001A4130"/>
    <w:rsid w:val="001A6EB5"/>
    <w:rsid w:val="001B2E83"/>
    <w:rsid w:val="001B39D5"/>
    <w:rsid w:val="001B443F"/>
    <w:rsid w:val="001C04B3"/>
    <w:rsid w:val="001C284C"/>
    <w:rsid w:val="001C3BC4"/>
    <w:rsid w:val="001C49C7"/>
    <w:rsid w:val="001D3C31"/>
    <w:rsid w:val="001D56EF"/>
    <w:rsid w:val="001D728C"/>
    <w:rsid w:val="001E0EA7"/>
    <w:rsid w:val="001E266D"/>
    <w:rsid w:val="001E2C42"/>
    <w:rsid w:val="001E2D6F"/>
    <w:rsid w:val="001F50E9"/>
    <w:rsid w:val="001F6021"/>
    <w:rsid w:val="00201113"/>
    <w:rsid w:val="0020192C"/>
    <w:rsid w:val="00204EDB"/>
    <w:rsid w:val="0021127F"/>
    <w:rsid w:val="00211BFD"/>
    <w:rsid w:val="00211FC9"/>
    <w:rsid w:val="002123A1"/>
    <w:rsid w:val="00223E8D"/>
    <w:rsid w:val="00233611"/>
    <w:rsid w:val="0023398E"/>
    <w:rsid w:val="00247485"/>
    <w:rsid w:val="00247C05"/>
    <w:rsid w:val="00251AA2"/>
    <w:rsid w:val="0025516E"/>
    <w:rsid w:val="0025688E"/>
    <w:rsid w:val="0026509A"/>
    <w:rsid w:val="00266E9E"/>
    <w:rsid w:val="0027292F"/>
    <w:rsid w:val="00273852"/>
    <w:rsid w:val="00273C03"/>
    <w:rsid w:val="00280970"/>
    <w:rsid w:val="0028113B"/>
    <w:rsid w:val="002814D4"/>
    <w:rsid w:val="002826B7"/>
    <w:rsid w:val="0028573D"/>
    <w:rsid w:val="0029157A"/>
    <w:rsid w:val="002929C6"/>
    <w:rsid w:val="002A1FC5"/>
    <w:rsid w:val="002A28CA"/>
    <w:rsid w:val="002A3A6A"/>
    <w:rsid w:val="002A5ED8"/>
    <w:rsid w:val="002A6FE3"/>
    <w:rsid w:val="002B19CC"/>
    <w:rsid w:val="002B7AC2"/>
    <w:rsid w:val="002C43F2"/>
    <w:rsid w:val="002D1632"/>
    <w:rsid w:val="002D25CF"/>
    <w:rsid w:val="002D3518"/>
    <w:rsid w:val="002E221A"/>
    <w:rsid w:val="002E2AD1"/>
    <w:rsid w:val="002E60D0"/>
    <w:rsid w:val="002E6BF7"/>
    <w:rsid w:val="002F0AE2"/>
    <w:rsid w:val="00300B80"/>
    <w:rsid w:val="003052C8"/>
    <w:rsid w:val="00310033"/>
    <w:rsid w:val="0031272E"/>
    <w:rsid w:val="00313375"/>
    <w:rsid w:val="00315845"/>
    <w:rsid w:val="003172AD"/>
    <w:rsid w:val="00321A93"/>
    <w:rsid w:val="00323540"/>
    <w:rsid w:val="00324C68"/>
    <w:rsid w:val="003259DC"/>
    <w:rsid w:val="00325BD9"/>
    <w:rsid w:val="00331A32"/>
    <w:rsid w:val="003355A8"/>
    <w:rsid w:val="00340EAA"/>
    <w:rsid w:val="00342075"/>
    <w:rsid w:val="00342537"/>
    <w:rsid w:val="00343850"/>
    <w:rsid w:val="0034730E"/>
    <w:rsid w:val="0035272E"/>
    <w:rsid w:val="00355AC0"/>
    <w:rsid w:val="00356B4C"/>
    <w:rsid w:val="00357E02"/>
    <w:rsid w:val="00357E7A"/>
    <w:rsid w:val="00360164"/>
    <w:rsid w:val="00362769"/>
    <w:rsid w:val="0036299E"/>
    <w:rsid w:val="00365FCD"/>
    <w:rsid w:val="00366639"/>
    <w:rsid w:val="00370500"/>
    <w:rsid w:val="00372FA9"/>
    <w:rsid w:val="00373118"/>
    <w:rsid w:val="0037451C"/>
    <w:rsid w:val="00375DFB"/>
    <w:rsid w:val="003761C9"/>
    <w:rsid w:val="00377810"/>
    <w:rsid w:val="003800C4"/>
    <w:rsid w:val="003811ED"/>
    <w:rsid w:val="003839A2"/>
    <w:rsid w:val="00383BF3"/>
    <w:rsid w:val="00396392"/>
    <w:rsid w:val="00397190"/>
    <w:rsid w:val="00397A28"/>
    <w:rsid w:val="00397D3D"/>
    <w:rsid w:val="003A3C63"/>
    <w:rsid w:val="003A424B"/>
    <w:rsid w:val="003B075E"/>
    <w:rsid w:val="003B3202"/>
    <w:rsid w:val="003C25B5"/>
    <w:rsid w:val="003D0253"/>
    <w:rsid w:val="003D1C85"/>
    <w:rsid w:val="003D6CBE"/>
    <w:rsid w:val="003E20C4"/>
    <w:rsid w:val="003E66A7"/>
    <w:rsid w:val="003F5711"/>
    <w:rsid w:val="003F5E41"/>
    <w:rsid w:val="003F7375"/>
    <w:rsid w:val="003F73C2"/>
    <w:rsid w:val="003F7AFD"/>
    <w:rsid w:val="004005C4"/>
    <w:rsid w:val="004009D4"/>
    <w:rsid w:val="004073C6"/>
    <w:rsid w:val="0041049F"/>
    <w:rsid w:val="00410DD4"/>
    <w:rsid w:val="0041246E"/>
    <w:rsid w:val="0041443F"/>
    <w:rsid w:val="00416420"/>
    <w:rsid w:val="004169B8"/>
    <w:rsid w:val="004209E6"/>
    <w:rsid w:val="00421D0B"/>
    <w:rsid w:val="00422655"/>
    <w:rsid w:val="0042778C"/>
    <w:rsid w:val="004309E8"/>
    <w:rsid w:val="00435CED"/>
    <w:rsid w:val="00442D75"/>
    <w:rsid w:val="0044552F"/>
    <w:rsid w:val="00445DDB"/>
    <w:rsid w:val="00454349"/>
    <w:rsid w:val="00457BA7"/>
    <w:rsid w:val="00457C8E"/>
    <w:rsid w:val="00463A14"/>
    <w:rsid w:val="0047149E"/>
    <w:rsid w:val="00471925"/>
    <w:rsid w:val="004723FB"/>
    <w:rsid w:val="004754C3"/>
    <w:rsid w:val="00476F13"/>
    <w:rsid w:val="00477000"/>
    <w:rsid w:val="0048064E"/>
    <w:rsid w:val="00480FDB"/>
    <w:rsid w:val="00483966"/>
    <w:rsid w:val="00487051"/>
    <w:rsid w:val="00487EF2"/>
    <w:rsid w:val="00493C43"/>
    <w:rsid w:val="004A09C0"/>
    <w:rsid w:val="004A43F4"/>
    <w:rsid w:val="004A6D8E"/>
    <w:rsid w:val="004A7F79"/>
    <w:rsid w:val="004B15A9"/>
    <w:rsid w:val="004B2397"/>
    <w:rsid w:val="004B2402"/>
    <w:rsid w:val="004B294A"/>
    <w:rsid w:val="004B2A09"/>
    <w:rsid w:val="004B37FE"/>
    <w:rsid w:val="004B41EF"/>
    <w:rsid w:val="004B52E1"/>
    <w:rsid w:val="004C1F63"/>
    <w:rsid w:val="004C1F7A"/>
    <w:rsid w:val="004C7762"/>
    <w:rsid w:val="004C7DC6"/>
    <w:rsid w:val="004D559B"/>
    <w:rsid w:val="004D572C"/>
    <w:rsid w:val="004D5E53"/>
    <w:rsid w:val="004D7727"/>
    <w:rsid w:val="004E0CC3"/>
    <w:rsid w:val="004E6007"/>
    <w:rsid w:val="004F33C2"/>
    <w:rsid w:val="004F3612"/>
    <w:rsid w:val="004F3B33"/>
    <w:rsid w:val="004F51F9"/>
    <w:rsid w:val="004F61A2"/>
    <w:rsid w:val="004F76C4"/>
    <w:rsid w:val="005006EF"/>
    <w:rsid w:val="00501ECD"/>
    <w:rsid w:val="00514BD7"/>
    <w:rsid w:val="00515241"/>
    <w:rsid w:val="00515A21"/>
    <w:rsid w:val="00523146"/>
    <w:rsid w:val="005254D8"/>
    <w:rsid w:val="00525A0F"/>
    <w:rsid w:val="005438E5"/>
    <w:rsid w:val="00543C94"/>
    <w:rsid w:val="00551CBD"/>
    <w:rsid w:val="0055282F"/>
    <w:rsid w:val="005551BD"/>
    <w:rsid w:val="005602F6"/>
    <w:rsid w:val="00560683"/>
    <w:rsid w:val="0056428B"/>
    <w:rsid w:val="00564700"/>
    <w:rsid w:val="00573B00"/>
    <w:rsid w:val="00573ED3"/>
    <w:rsid w:val="005805DD"/>
    <w:rsid w:val="00583ADD"/>
    <w:rsid w:val="00585310"/>
    <w:rsid w:val="00585938"/>
    <w:rsid w:val="00596AA9"/>
    <w:rsid w:val="005A3970"/>
    <w:rsid w:val="005A5A2A"/>
    <w:rsid w:val="005A6082"/>
    <w:rsid w:val="005B4D7E"/>
    <w:rsid w:val="005B6F38"/>
    <w:rsid w:val="005C4191"/>
    <w:rsid w:val="005D256C"/>
    <w:rsid w:val="005E1222"/>
    <w:rsid w:val="005E400B"/>
    <w:rsid w:val="005E71D2"/>
    <w:rsid w:val="005F369D"/>
    <w:rsid w:val="005F4DBA"/>
    <w:rsid w:val="005F704C"/>
    <w:rsid w:val="005F7417"/>
    <w:rsid w:val="00600E18"/>
    <w:rsid w:val="0061017F"/>
    <w:rsid w:val="00610DBA"/>
    <w:rsid w:val="006112CB"/>
    <w:rsid w:val="00611C44"/>
    <w:rsid w:val="00624B0E"/>
    <w:rsid w:val="006250DF"/>
    <w:rsid w:val="00627B8E"/>
    <w:rsid w:val="006312D0"/>
    <w:rsid w:val="00631415"/>
    <w:rsid w:val="00631B72"/>
    <w:rsid w:val="00633BEA"/>
    <w:rsid w:val="00646CB7"/>
    <w:rsid w:val="00646CEA"/>
    <w:rsid w:val="0064745A"/>
    <w:rsid w:val="00650F86"/>
    <w:rsid w:val="00651733"/>
    <w:rsid w:val="0065246E"/>
    <w:rsid w:val="0065425F"/>
    <w:rsid w:val="006550EC"/>
    <w:rsid w:val="00660FDD"/>
    <w:rsid w:val="0066517E"/>
    <w:rsid w:val="00665FFD"/>
    <w:rsid w:val="00671385"/>
    <w:rsid w:val="00671B54"/>
    <w:rsid w:val="00680220"/>
    <w:rsid w:val="0068668A"/>
    <w:rsid w:val="00687CC9"/>
    <w:rsid w:val="00687F55"/>
    <w:rsid w:val="00695D4C"/>
    <w:rsid w:val="006A0B08"/>
    <w:rsid w:val="006A6BDC"/>
    <w:rsid w:val="006A6E44"/>
    <w:rsid w:val="006A7655"/>
    <w:rsid w:val="006B0CB9"/>
    <w:rsid w:val="006B1F7F"/>
    <w:rsid w:val="006B3812"/>
    <w:rsid w:val="006B39EB"/>
    <w:rsid w:val="006B3AC1"/>
    <w:rsid w:val="006B505B"/>
    <w:rsid w:val="006C1ADD"/>
    <w:rsid w:val="006C20F2"/>
    <w:rsid w:val="006C369C"/>
    <w:rsid w:val="006C4131"/>
    <w:rsid w:val="006D3CA0"/>
    <w:rsid w:val="006D560D"/>
    <w:rsid w:val="006D5E08"/>
    <w:rsid w:val="006D6204"/>
    <w:rsid w:val="006D6ED6"/>
    <w:rsid w:val="006E1124"/>
    <w:rsid w:val="006E1CAB"/>
    <w:rsid w:val="006E21B9"/>
    <w:rsid w:val="006E4F38"/>
    <w:rsid w:val="006E68AE"/>
    <w:rsid w:val="006E6F0C"/>
    <w:rsid w:val="006F344A"/>
    <w:rsid w:val="006F3DED"/>
    <w:rsid w:val="006F7051"/>
    <w:rsid w:val="00703A0E"/>
    <w:rsid w:val="00705B50"/>
    <w:rsid w:val="00707227"/>
    <w:rsid w:val="007073A6"/>
    <w:rsid w:val="00713C83"/>
    <w:rsid w:val="00716BE7"/>
    <w:rsid w:val="00726F1A"/>
    <w:rsid w:val="00731F91"/>
    <w:rsid w:val="00732352"/>
    <w:rsid w:val="00732F2C"/>
    <w:rsid w:val="007334B9"/>
    <w:rsid w:val="007360AE"/>
    <w:rsid w:val="00736335"/>
    <w:rsid w:val="00740BF1"/>
    <w:rsid w:val="00747F60"/>
    <w:rsid w:val="0075011E"/>
    <w:rsid w:val="007509EB"/>
    <w:rsid w:val="00752D8D"/>
    <w:rsid w:val="00760F11"/>
    <w:rsid w:val="0076145C"/>
    <w:rsid w:val="00763402"/>
    <w:rsid w:val="00766F8A"/>
    <w:rsid w:val="00775204"/>
    <w:rsid w:val="00775C16"/>
    <w:rsid w:val="007763E3"/>
    <w:rsid w:val="00780165"/>
    <w:rsid w:val="00782579"/>
    <w:rsid w:val="00787522"/>
    <w:rsid w:val="00793600"/>
    <w:rsid w:val="00797C81"/>
    <w:rsid w:val="007A357B"/>
    <w:rsid w:val="007A50CB"/>
    <w:rsid w:val="007B0FA8"/>
    <w:rsid w:val="007B66C2"/>
    <w:rsid w:val="007C1639"/>
    <w:rsid w:val="007C1D8F"/>
    <w:rsid w:val="007C28BD"/>
    <w:rsid w:val="007C2FE4"/>
    <w:rsid w:val="007D3FF0"/>
    <w:rsid w:val="007E2CF5"/>
    <w:rsid w:val="007E3511"/>
    <w:rsid w:val="007E41E8"/>
    <w:rsid w:val="007E6D30"/>
    <w:rsid w:val="007F0CA2"/>
    <w:rsid w:val="007F5EE4"/>
    <w:rsid w:val="007F7CB0"/>
    <w:rsid w:val="00807FB2"/>
    <w:rsid w:val="0081512F"/>
    <w:rsid w:val="0081770E"/>
    <w:rsid w:val="00817927"/>
    <w:rsid w:val="00827B5F"/>
    <w:rsid w:val="00834358"/>
    <w:rsid w:val="0084099A"/>
    <w:rsid w:val="00843B60"/>
    <w:rsid w:val="008449DB"/>
    <w:rsid w:val="00844D55"/>
    <w:rsid w:val="008469F4"/>
    <w:rsid w:val="0084720B"/>
    <w:rsid w:val="00852EE0"/>
    <w:rsid w:val="0085680C"/>
    <w:rsid w:val="00860C4C"/>
    <w:rsid w:val="008668FB"/>
    <w:rsid w:val="00866F3D"/>
    <w:rsid w:val="00872D28"/>
    <w:rsid w:val="008737DC"/>
    <w:rsid w:val="00873B0D"/>
    <w:rsid w:val="008752B1"/>
    <w:rsid w:val="008800CF"/>
    <w:rsid w:val="008855C4"/>
    <w:rsid w:val="00885B56"/>
    <w:rsid w:val="00886FDF"/>
    <w:rsid w:val="008917C6"/>
    <w:rsid w:val="0089259F"/>
    <w:rsid w:val="00892F1E"/>
    <w:rsid w:val="00893B9F"/>
    <w:rsid w:val="0089438C"/>
    <w:rsid w:val="0089562D"/>
    <w:rsid w:val="00895CAB"/>
    <w:rsid w:val="008972D7"/>
    <w:rsid w:val="008A0DCC"/>
    <w:rsid w:val="008A70C5"/>
    <w:rsid w:val="008A7D67"/>
    <w:rsid w:val="008C50D8"/>
    <w:rsid w:val="008C5E95"/>
    <w:rsid w:val="008D0FE8"/>
    <w:rsid w:val="008D1E2F"/>
    <w:rsid w:val="008E1408"/>
    <w:rsid w:val="008E3AB3"/>
    <w:rsid w:val="008E5316"/>
    <w:rsid w:val="008F12E2"/>
    <w:rsid w:val="008F4389"/>
    <w:rsid w:val="008F5209"/>
    <w:rsid w:val="008F6ACE"/>
    <w:rsid w:val="008F7913"/>
    <w:rsid w:val="00900438"/>
    <w:rsid w:val="00903336"/>
    <w:rsid w:val="0091005C"/>
    <w:rsid w:val="009108F0"/>
    <w:rsid w:val="00910BE2"/>
    <w:rsid w:val="00912CC6"/>
    <w:rsid w:val="009142CC"/>
    <w:rsid w:val="00914365"/>
    <w:rsid w:val="00917FD1"/>
    <w:rsid w:val="009273A4"/>
    <w:rsid w:val="0093742C"/>
    <w:rsid w:val="0093780E"/>
    <w:rsid w:val="009405B7"/>
    <w:rsid w:val="00942256"/>
    <w:rsid w:val="009502DC"/>
    <w:rsid w:val="00950594"/>
    <w:rsid w:val="0095229C"/>
    <w:rsid w:val="00952FCE"/>
    <w:rsid w:val="00956696"/>
    <w:rsid w:val="00956E50"/>
    <w:rsid w:val="00957755"/>
    <w:rsid w:val="009577F2"/>
    <w:rsid w:val="00962E91"/>
    <w:rsid w:val="00965E59"/>
    <w:rsid w:val="00975D68"/>
    <w:rsid w:val="00977E66"/>
    <w:rsid w:val="009803D2"/>
    <w:rsid w:val="00982A9A"/>
    <w:rsid w:val="00985D0D"/>
    <w:rsid w:val="0098669D"/>
    <w:rsid w:val="0098703D"/>
    <w:rsid w:val="00990ADC"/>
    <w:rsid w:val="009924E3"/>
    <w:rsid w:val="009A0659"/>
    <w:rsid w:val="009A09F8"/>
    <w:rsid w:val="009A2433"/>
    <w:rsid w:val="009A450A"/>
    <w:rsid w:val="009A5731"/>
    <w:rsid w:val="009A61CD"/>
    <w:rsid w:val="009B05B1"/>
    <w:rsid w:val="009B0651"/>
    <w:rsid w:val="009B1E12"/>
    <w:rsid w:val="009B504D"/>
    <w:rsid w:val="009C0928"/>
    <w:rsid w:val="009C5081"/>
    <w:rsid w:val="009C71C2"/>
    <w:rsid w:val="009D1412"/>
    <w:rsid w:val="009D203C"/>
    <w:rsid w:val="009D235A"/>
    <w:rsid w:val="009D3E83"/>
    <w:rsid w:val="009E1066"/>
    <w:rsid w:val="009E6B56"/>
    <w:rsid w:val="009F3A4C"/>
    <w:rsid w:val="00A02446"/>
    <w:rsid w:val="00A210B9"/>
    <w:rsid w:val="00A231ED"/>
    <w:rsid w:val="00A24B4C"/>
    <w:rsid w:val="00A24C89"/>
    <w:rsid w:val="00A27560"/>
    <w:rsid w:val="00A34078"/>
    <w:rsid w:val="00A3448C"/>
    <w:rsid w:val="00A35A2E"/>
    <w:rsid w:val="00A4187F"/>
    <w:rsid w:val="00A44212"/>
    <w:rsid w:val="00A44EF1"/>
    <w:rsid w:val="00A462C1"/>
    <w:rsid w:val="00A50B93"/>
    <w:rsid w:val="00A542D0"/>
    <w:rsid w:val="00A638BB"/>
    <w:rsid w:val="00A66518"/>
    <w:rsid w:val="00A70D36"/>
    <w:rsid w:val="00A737CC"/>
    <w:rsid w:val="00A745F0"/>
    <w:rsid w:val="00A74F60"/>
    <w:rsid w:val="00A75FF1"/>
    <w:rsid w:val="00A7741B"/>
    <w:rsid w:val="00A844EF"/>
    <w:rsid w:val="00A84DD2"/>
    <w:rsid w:val="00A87212"/>
    <w:rsid w:val="00A87E7F"/>
    <w:rsid w:val="00A9011F"/>
    <w:rsid w:val="00A913D7"/>
    <w:rsid w:val="00A93106"/>
    <w:rsid w:val="00A9374E"/>
    <w:rsid w:val="00AA2C34"/>
    <w:rsid w:val="00AA6153"/>
    <w:rsid w:val="00AB1A78"/>
    <w:rsid w:val="00AB54B1"/>
    <w:rsid w:val="00AC0191"/>
    <w:rsid w:val="00AC5AF7"/>
    <w:rsid w:val="00AC5F5F"/>
    <w:rsid w:val="00AC775F"/>
    <w:rsid w:val="00AD01EF"/>
    <w:rsid w:val="00AD08C9"/>
    <w:rsid w:val="00AD264F"/>
    <w:rsid w:val="00AD3201"/>
    <w:rsid w:val="00AE3CA2"/>
    <w:rsid w:val="00AE4629"/>
    <w:rsid w:val="00AF03F7"/>
    <w:rsid w:val="00AF26ED"/>
    <w:rsid w:val="00AF6898"/>
    <w:rsid w:val="00B026E6"/>
    <w:rsid w:val="00B028E5"/>
    <w:rsid w:val="00B0589A"/>
    <w:rsid w:val="00B079E5"/>
    <w:rsid w:val="00B12184"/>
    <w:rsid w:val="00B12ED1"/>
    <w:rsid w:val="00B141B1"/>
    <w:rsid w:val="00B16D05"/>
    <w:rsid w:val="00B2038A"/>
    <w:rsid w:val="00B219FA"/>
    <w:rsid w:val="00B22321"/>
    <w:rsid w:val="00B23E07"/>
    <w:rsid w:val="00B24D29"/>
    <w:rsid w:val="00B256AB"/>
    <w:rsid w:val="00B25D40"/>
    <w:rsid w:val="00B32095"/>
    <w:rsid w:val="00B3746E"/>
    <w:rsid w:val="00B378CD"/>
    <w:rsid w:val="00B44497"/>
    <w:rsid w:val="00B4793E"/>
    <w:rsid w:val="00B551DC"/>
    <w:rsid w:val="00B5693B"/>
    <w:rsid w:val="00B67E8A"/>
    <w:rsid w:val="00B721D1"/>
    <w:rsid w:val="00B72E48"/>
    <w:rsid w:val="00B744D2"/>
    <w:rsid w:val="00B74B68"/>
    <w:rsid w:val="00B75BEE"/>
    <w:rsid w:val="00B76708"/>
    <w:rsid w:val="00B80DA5"/>
    <w:rsid w:val="00B81A3C"/>
    <w:rsid w:val="00B8347D"/>
    <w:rsid w:val="00B83D78"/>
    <w:rsid w:val="00BA22E5"/>
    <w:rsid w:val="00BA5B34"/>
    <w:rsid w:val="00BA63A8"/>
    <w:rsid w:val="00BB46CF"/>
    <w:rsid w:val="00BB56AD"/>
    <w:rsid w:val="00BB77DF"/>
    <w:rsid w:val="00BC0703"/>
    <w:rsid w:val="00BC1808"/>
    <w:rsid w:val="00BC6073"/>
    <w:rsid w:val="00BD3469"/>
    <w:rsid w:val="00BE0297"/>
    <w:rsid w:val="00BE0E5D"/>
    <w:rsid w:val="00BE11B1"/>
    <w:rsid w:val="00BE24DB"/>
    <w:rsid w:val="00BE2923"/>
    <w:rsid w:val="00BE32CE"/>
    <w:rsid w:val="00BE398C"/>
    <w:rsid w:val="00BE5AC3"/>
    <w:rsid w:val="00BF1309"/>
    <w:rsid w:val="00BF2B08"/>
    <w:rsid w:val="00BF31C7"/>
    <w:rsid w:val="00BF39D1"/>
    <w:rsid w:val="00BF4756"/>
    <w:rsid w:val="00BF731C"/>
    <w:rsid w:val="00C0030C"/>
    <w:rsid w:val="00C02466"/>
    <w:rsid w:val="00C02DB4"/>
    <w:rsid w:val="00C054AC"/>
    <w:rsid w:val="00C05892"/>
    <w:rsid w:val="00C1207C"/>
    <w:rsid w:val="00C20806"/>
    <w:rsid w:val="00C363EA"/>
    <w:rsid w:val="00C3791E"/>
    <w:rsid w:val="00C4303C"/>
    <w:rsid w:val="00C44001"/>
    <w:rsid w:val="00C534CF"/>
    <w:rsid w:val="00C60ACA"/>
    <w:rsid w:val="00C640E0"/>
    <w:rsid w:val="00C655AB"/>
    <w:rsid w:val="00C71B68"/>
    <w:rsid w:val="00C73DD6"/>
    <w:rsid w:val="00C7420E"/>
    <w:rsid w:val="00C77831"/>
    <w:rsid w:val="00C86409"/>
    <w:rsid w:val="00C873F5"/>
    <w:rsid w:val="00C9067B"/>
    <w:rsid w:val="00C90903"/>
    <w:rsid w:val="00C932CC"/>
    <w:rsid w:val="00C94860"/>
    <w:rsid w:val="00CA0613"/>
    <w:rsid w:val="00CA2CBD"/>
    <w:rsid w:val="00CA593C"/>
    <w:rsid w:val="00CA5CDB"/>
    <w:rsid w:val="00CA74E6"/>
    <w:rsid w:val="00CB0C94"/>
    <w:rsid w:val="00CB347E"/>
    <w:rsid w:val="00CB4759"/>
    <w:rsid w:val="00CB5850"/>
    <w:rsid w:val="00CB7978"/>
    <w:rsid w:val="00CC4128"/>
    <w:rsid w:val="00CC5A36"/>
    <w:rsid w:val="00CC6281"/>
    <w:rsid w:val="00CD03ED"/>
    <w:rsid w:val="00CD1B9C"/>
    <w:rsid w:val="00CD2A2E"/>
    <w:rsid w:val="00CD7831"/>
    <w:rsid w:val="00CD7F64"/>
    <w:rsid w:val="00CE217B"/>
    <w:rsid w:val="00CE396B"/>
    <w:rsid w:val="00CF1797"/>
    <w:rsid w:val="00CF3947"/>
    <w:rsid w:val="00D01147"/>
    <w:rsid w:val="00D04446"/>
    <w:rsid w:val="00D04C67"/>
    <w:rsid w:val="00D07265"/>
    <w:rsid w:val="00D116D8"/>
    <w:rsid w:val="00D143CD"/>
    <w:rsid w:val="00D15E12"/>
    <w:rsid w:val="00D21C24"/>
    <w:rsid w:val="00D25E8E"/>
    <w:rsid w:val="00D45DE9"/>
    <w:rsid w:val="00D52A4A"/>
    <w:rsid w:val="00D52BFC"/>
    <w:rsid w:val="00D6680B"/>
    <w:rsid w:val="00D73CB6"/>
    <w:rsid w:val="00D74739"/>
    <w:rsid w:val="00D76CE5"/>
    <w:rsid w:val="00D77431"/>
    <w:rsid w:val="00D8634E"/>
    <w:rsid w:val="00D86A00"/>
    <w:rsid w:val="00D86A87"/>
    <w:rsid w:val="00D907E4"/>
    <w:rsid w:val="00D9349B"/>
    <w:rsid w:val="00D9402F"/>
    <w:rsid w:val="00D96F3F"/>
    <w:rsid w:val="00DA02CE"/>
    <w:rsid w:val="00DA0FDA"/>
    <w:rsid w:val="00DA2DFB"/>
    <w:rsid w:val="00DA6631"/>
    <w:rsid w:val="00DB13AF"/>
    <w:rsid w:val="00DB19C2"/>
    <w:rsid w:val="00DB1F1C"/>
    <w:rsid w:val="00DB41D5"/>
    <w:rsid w:val="00DB4CE2"/>
    <w:rsid w:val="00DC04D6"/>
    <w:rsid w:val="00DC3864"/>
    <w:rsid w:val="00DC3A1C"/>
    <w:rsid w:val="00DC3A80"/>
    <w:rsid w:val="00DC5909"/>
    <w:rsid w:val="00DD0022"/>
    <w:rsid w:val="00DD0A6A"/>
    <w:rsid w:val="00DD40E7"/>
    <w:rsid w:val="00DD424A"/>
    <w:rsid w:val="00DE0224"/>
    <w:rsid w:val="00DE19BF"/>
    <w:rsid w:val="00DE2D8C"/>
    <w:rsid w:val="00DE5DA1"/>
    <w:rsid w:val="00DE67AB"/>
    <w:rsid w:val="00DE6F28"/>
    <w:rsid w:val="00DF1F6F"/>
    <w:rsid w:val="00DF371C"/>
    <w:rsid w:val="00DF49BF"/>
    <w:rsid w:val="00DF5545"/>
    <w:rsid w:val="00DF6261"/>
    <w:rsid w:val="00DF69F2"/>
    <w:rsid w:val="00DF71E9"/>
    <w:rsid w:val="00E018EB"/>
    <w:rsid w:val="00E01D68"/>
    <w:rsid w:val="00E04A98"/>
    <w:rsid w:val="00E0515D"/>
    <w:rsid w:val="00E0577C"/>
    <w:rsid w:val="00E06FC2"/>
    <w:rsid w:val="00E073C7"/>
    <w:rsid w:val="00E12986"/>
    <w:rsid w:val="00E132DB"/>
    <w:rsid w:val="00E1439C"/>
    <w:rsid w:val="00E17521"/>
    <w:rsid w:val="00E216F7"/>
    <w:rsid w:val="00E26E5F"/>
    <w:rsid w:val="00E270D4"/>
    <w:rsid w:val="00E33EA0"/>
    <w:rsid w:val="00E3675E"/>
    <w:rsid w:val="00E37F59"/>
    <w:rsid w:val="00E40238"/>
    <w:rsid w:val="00E405C3"/>
    <w:rsid w:val="00E45D15"/>
    <w:rsid w:val="00E47F9B"/>
    <w:rsid w:val="00E531C7"/>
    <w:rsid w:val="00E53233"/>
    <w:rsid w:val="00E53D17"/>
    <w:rsid w:val="00E5699E"/>
    <w:rsid w:val="00E719EA"/>
    <w:rsid w:val="00E76B96"/>
    <w:rsid w:val="00E7780B"/>
    <w:rsid w:val="00E77A12"/>
    <w:rsid w:val="00E85E6F"/>
    <w:rsid w:val="00E8728F"/>
    <w:rsid w:val="00E905A0"/>
    <w:rsid w:val="00E919EC"/>
    <w:rsid w:val="00E9231B"/>
    <w:rsid w:val="00E9287E"/>
    <w:rsid w:val="00E953A2"/>
    <w:rsid w:val="00E956A4"/>
    <w:rsid w:val="00EA024C"/>
    <w:rsid w:val="00EA1E34"/>
    <w:rsid w:val="00EA43D1"/>
    <w:rsid w:val="00EB27B0"/>
    <w:rsid w:val="00EB5C8D"/>
    <w:rsid w:val="00EB706D"/>
    <w:rsid w:val="00EC64CD"/>
    <w:rsid w:val="00ED07E5"/>
    <w:rsid w:val="00ED0C08"/>
    <w:rsid w:val="00ED1C6D"/>
    <w:rsid w:val="00ED4234"/>
    <w:rsid w:val="00ED5369"/>
    <w:rsid w:val="00EE62D3"/>
    <w:rsid w:val="00EE706D"/>
    <w:rsid w:val="00EF0A90"/>
    <w:rsid w:val="00EF1082"/>
    <w:rsid w:val="00EF1666"/>
    <w:rsid w:val="00EF3D5D"/>
    <w:rsid w:val="00EF554D"/>
    <w:rsid w:val="00EF5698"/>
    <w:rsid w:val="00EF7493"/>
    <w:rsid w:val="00F066A4"/>
    <w:rsid w:val="00F0686F"/>
    <w:rsid w:val="00F122BA"/>
    <w:rsid w:val="00F13A85"/>
    <w:rsid w:val="00F140A2"/>
    <w:rsid w:val="00F14423"/>
    <w:rsid w:val="00F17CC4"/>
    <w:rsid w:val="00F2104E"/>
    <w:rsid w:val="00F212A5"/>
    <w:rsid w:val="00F240BA"/>
    <w:rsid w:val="00F25D1F"/>
    <w:rsid w:val="00F27E7C"/>
    <w:rsid w:val="00F30DAD"/>
    <w:rsid w:val="00F318F0"/>
    <w:rsid w:val="00F326B4"/>
    <w:rsid w:val="00F33682"/>
    <w:rsid w:val="00F36B06"/>
    <w:rsid w:val="00F3767D"/>
    <w:rsid w:val="00F41A90"/>
    <w:rsid w:val="00F41EE6"/>
    <w:rsid w:val="00F4439A"/>
    <w:rsid w:val="00F4477E"/>
    <w:rsid w:val="00F52EB2"/>
    <w:rsid w:val="00F53B59"/>
    <w:rsid w:val="00F564AE"/>
    <w:rsid w:val="00F62D8B"/>
    <w:rsid w:val="00F63F5E"/>
    <w:rsid w:val="00F67827"/>
    <w:rsid w:val="00F714CA"/>
    <w:rsid w:val="00F72DF4"/>
    <w:rsid w:val="00F81A5F"/>
    <w:rsid w:val="00F820AA"/>
    <w:rsid w:val="00F8355B"/>
    <w:rsid w:val="00F8723A"/>
    <w:rsid w:val="00F92457"/>
    <w:rsid w:val="00F940B4"/>
    <w:rsid w:val="00FA0717"/>
    <w:rsid w:val="00FA4543"/>
    <w:rsid w:val="00FA6227"/>
    <w:rsid w:val="00FA67E3"/>
    <w:rsid w:val="00FB1EAD"/>
    <w:rsid w:val="00FB2759"/>
    <w:rsid w:val="00FB5E36"/>
    <w:rsid w:val="00FC1E76"/>
    <w:rsid w:val="00FC2875"/>
    <w:rsid w:val="00FC47F2"/>
    <w:rsid w:val="00FC5919"/>
    <w:rsid w:val="00FD1CF4"/>
    <w:rsid w:val="00FE00B6"/>
    <w:rsid w:val="00FE43BA"/>
    <w:rsid w:val="00FE44EC"/>
    <w:rsid w:val="00FE4617"/>
    <w:rsid w:val="00FE6BBC"/>
    <w:rsid w:val="00FF13FD"/>
    <w:rsid w:val="00FF4108"/>
    <w:rsid w:val="00FF6451"/>
    <w:rsid w:val="00FF6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v:textbox inset="5.85pt,.7pt,5.85pt,.7pt"/>
    </o:shapedefaults>
    <o:shapelayout v:ext="edit">
      <o:idmap v:ext="edit" data="1"/>
    </o:shapelayout>
  </w:shapeDefaults>
  <w:decimalSymbol w:val="."/>
  <w:listSeparator w:val=","/>
  <w14:docId w14:val="16ADE583"/>
  <w15:docId w15:val="{47D61F2B-75E8-43C8-921D-E0F1143D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7CC"/>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6B3AC1"/>
    <w:pPr>
      <w:ind w:left="1120" w:hangingChars="400" w:hanging="1120"/>
    </w:pPr>
  </w:style>
  <w:style w:type="paragraph" w:styleId="a4">
    <w:name w:val="header"/>
    <w:basedOn w:val="a"/>
    <w:link w:val="a5"/>
    <w:uiPriority w:val="99"/>
    <w:unhideWhenUsed/>
    <w:rsid w:val="00585938"/>
    <w:pPr>
      <w:tabs>
        <w:tab w:val="center" w:pos="4252"/>
        <w:tab w:val="right" w:pos="8504"/>
      </w:tabs>
      <w:snapToGrid w:val="0"/>
    </w:pPr>
  </w:style>
  <w:style w:type="character" w:customStyle="1" w:styleId="a5">
    <w:name w:val="ヘッダー (文字)"/>
    <w:link w:val="a4"/>
    <w:uiPriority w:val="99"/>
    <w:rsid w:val="00585938"/>
    <w:rPr>
      <w:kern w:val="2"/>
      <w:sz w:val="28"/>
      <w:szCs w:val="24"/>
    </w:rPr>
  </w:style>
  <w:style w:type="paragraph" w:styleId="a6">
    <w:name w:val="footer"/>
    <w:basedOn w:val="a"/>
    <w:link w:val="a7"/>
    <w:uiPriority w:val="99"/>
    <w:unhideWhenUsed/>
    <w:rsid w:val="00585938"/>
    <w:pPr>
      <w:tabs>
        <w:tab w:val="center" w:pos="4252"/>
        <w:tab w:val="right" w:pos="8504"/>
      </w:tabs>
      <w:snapToGrid w:val="0"/>
    </w:pPr>
  </w:style>
  <w:style w:type="character" w:customStyle="1" w:styleId="a7">
    <w:name w:val="フッター (文字)"/>
    <w:link w:val="a6"/>
    <w:uiPriority w:val="99"/>
    <w:rsid w:val="00585938"/>
    <w:rPr>
      <w:kern w:val="2"/>
      <w:sz w:val="28"/>
      <w:szCs w:val="24"/>
    </w:rPr>
  </w:style>
  <w:style w:type="paragraph" w:styleId="a8">
    <w:name w:val="Balloon Text"/>
    <w:basedOn w:val="a"/>
    <w:link w:val="a9"/>
    <w:uiPriority w:val="99"/>
    <w:semiHidden/>
    <w:unhideWhenUsed/>
    <w:rsid w:val="009B0651"/>
    <w:rPr>
      <w:rFonts w:ascii="Arial" w:eastAsia="ＭＳ ゴシック" w:hAnsi="Arial"/>
      <w:sz w:val="18"/>
      <w:szCs w:val="18"/>
    </w:rPr>
  </w:style>
  <w:style w:type="character" w:customStyle="1" w:styleId="a9">
    <w:name w:val="吹き出し (文字)"/>
    <w:link w:val="a8"/>
    <w:uiPriority w:val="99"/>
    <w:semiHidden/>
    <w:rsid w:val="009B0651"/>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47149E"/>
  </w:style>
  <w:style w:type="character" w:customStyle="1" w:styleId="ab">
    <w:name w:val="日付 (文字)"/>
    <w:basedOn w:val="a0"/>
    <w:link w:val="aa"/>
    <w:uiPriority w:val="99"/>
    <w:semiHidden/>
    <w:rsid w:val="0047149E"/>
    <w:rPr>
      <w:kern w:val="2"/>
      <w:sz w:val="28"/>
      <w:szCs w:val="24"/>
    </w:rPr>
  </w:style>
  <w:style w:type="paragraph" w:styleId="ac">
    <w:name w:val="List Paragraph"/>
    <w:basedOn w:val="a"/>
    <w:uiPriority w:val="34"/>
    <w:qFormat/>
    <w:rsid w:val="009B50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669\Application%20Data\Microsoft\Templates\&#26032;&#12375;&#12356;&#25991;&#26360;&#12288;12P.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F9BA95AC-2AC5-40E4-BBDE-73D935734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新しい文書　12P.dot</Template>
  <TotalTime>381</TotalTime>
  <Pages>7</Pages>
  <Words>4391</Words>
  <Characters>587</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平成１９年度第１回印西市史編さん委員会</vt:lpstr>
      <vt:lpstr>平成１９年度第１回印西市史編さん委員会</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平成１９年度第１回印西市史編さん委員会</dc:title>
  <dc:creator>印西市　生涯学習課</dc:creator>
  <cp:lastModifiedBy>Administrator</cp:lastModifiedBy>
  <cp:revision>18</cp:revision>
  <cp:lastPrinted>2022-08-02T00:06:00Z</cp:lastPrinted>
  <dcterms:created xsi:type="dcterms:W3CDTF">2022-07-30T01:29:00Z</dcterms:created>
  <dcterms:modified xsi:type="dcterms:W3CDTF">2023-01-26T07:16:00Z</dcterms:modified>
</cp:coreProperties>
</file>